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FD" w:rsidRDefault="009F05FD" w:rsidP="00E63F10">
      <w:pPr>
        <w:jc w:val="center"/>
      </w:pPr>
      <w:r>
        <w:rPr>
          <w:noProof/>
          <w:lang w:bidi="ar-SA"/>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1</wp:posOffset>
                </wp:positionV>
                <wp:extent cx="8706457" cy="779228"/>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457" cy="779228"/>
                        </a:xfrm>
                        <a:prstGeom prst="rect">
                          <a:avLst/>
                        </a:prstGeom>
                        <a:solidFill>
                          <a:srgbClr val="FFFFFF"/>
                        </a:solidFill>
                        <a:ln w="9525">
                          <a:solidFill>
                            <a:srgbClr val="000000"/>
                          </a:solidFill>
                          <a:miter lim="800000"/>
                          <a:headEnd/>
                          <a:tailEnd/>
                        </a:ln>
                      </wps:spPr>
                      <wps:txbx>
                        <w:txbxContent>
                          <w:p w:rsidR="009F05FD" w:rsidRPr="009F05FD" w:rsidRDefault="009F05FD" w:rsidP="009F05FD">
                            <w:pPr>
                              <w:pStyle w:val="NoSpacing"/>
                              <w:shd w:val="clear" w:color="auto" w:fill="073763" w:themeFill="accent1" w:themeFillShade="80"/>
                              <w:ind w:left="-150" w:firstLine="1500"/>
                              <w:rPr>
                                <w:b/>
                                <w:color w:val="FFFFFF" w:themeColor="background1"/>
                                <w:sz w:val="44"/>
                              </w:rPr>
                            </w:pPr>
                            <w:r w:rsidRPr="009F05FD">
                              <w:rPr>
                                <w:b/>
                                <w:color w:val="FFFFFF" w:themeColor="background1"/>
                                <w:sz w:val="44"/>
                              </w:rPr>
                              <w:t xml:space="preserve">UNDERGRADUATE STUDENT ASSOCIATION </w:t>
                            </w:r>
                          </w:p>
                          <w:p w:rsidR="009F05FD" w:rsidRPr="009F05FD" w:rsidRDefault="009F05FD" w:rsidP="009F05FD">
                            <w:pPr>
                              <w:pStyle w:val="NoSpacing"/>
                              <w:shd w:val="clear" w:color="auto" w:fill="073763" w:themeFill="accent1" w:themeFillShade="80"/>
                              <w:ind w:left="-150" w:firstLine="1500"/>
                              <w:rPr>
                                <w:b/>
                                <w:color w:val="FFFFFF" w:themeColor="background1"/>
                                <w:sz w:val="44"/>
                              </w:rPr>
                            </w:pPr>
                            <w:r w:rsidRPr="009F05FD">
                              <w:rPr>
                                <w:b/>
                                <w:color w:val="FFFFFF" w:themeColor="background1"/>
                                <w:sz w:val="44"/>
                              </w:rPr>
                              <w:t>AFTER ACTION REPORT (AAR)</w:t>
                            </w:r>
                          </w:p>
                          <w:p w:rsidR="009F05FD" w:rsidRDefault="009F05FD" w:rsidP="009F05FD">
                            <w:pPr>
                              <w:ind w:left="-150" w:firstLine="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85.55pt;height:61.3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">
                <v:textbox>
                  <w:txbxContent>
                    <w:p w:rsidR="009F05FD" w:rsidRPr="009F05FD" w:rsidRDefault="009F05FD" w:rsidP="009F05FD">
                      <w:pPr>
                        <w:pStyle w:val="NoSpacing"/>
                        <w:shd w:val="clear" w:color="auto" w:fill="073763" w:themeFill="accent1" w:themeFillShade="80"/>
                        <w:ind w:left="-150" w:firstLine="1500"/>
                        <w:rPr>
                          <w:b/>
                          <w:color w:val="FFFFFF" w:themeColor="background1"/>
                          <w:sz w:val="44"/>
                        </w:rPr>
                      </w:pPr>
                      <w:r w:rsidRPr="009F05FD">
                        <w:rPr>
                          <w:b/>
                          <w:color w:val="FFFFFF" w:themeColor="background1"/>
                          <w:sz w:val="44"/>
                        </w:rPr>
                        <w:t xml:space="preserve">UNDERGRADUATE STUDENT ASSOCIATION </w:t>
                      </w:r>
                    </w:p>
                    <w:p w:rsidR="009F05FD" w:rsidRPr="009F05FD" w:rsidRDefault="009F05FD" w:rsidP="009F05FD">
                      <w:pPr>
                        <w:pStyle w:val="NoSpacing"/>
                        <w:shd w:val="clear" w:color="auto" w:fill="073763" w:themeFill="accent1" w:themeFillShade="80"/>
                        <w:ind w:left="-150" w:firstLine="1500"/>
                        <w:rPr>
                          <w:b/>
                          <w:color w:val="FFFFFF" w:themeColor="background1"/>
                          <w:sz w:val="44"/>
                        </w:rPr>
                      </w:pPr>
                      <w:r w:rsidRPr="009F05FD">
                        <w:rPr>
                          <w:b/>
                          <w:color w:val="FFFFFF" w:themeColor="background1"/>
                          <w:sz w:val="44"/>
                        </w:rPr>
                        <w:t>AFTER ACTION REPORT (AAR)</w:t>
                      </w:r>
                    </w:p>
                    <w:p w:rsidR="009F05FD" w:rsidRDefault="009F05FD" w:rsidP="009F05FD">
                      <w:pPr>
                        <w:ind w:left="-150" w:firstLine="60"/>
                      </w:pPr>
                    </w:p>
                  </w:txbxContent>
                </v:textbox>
                <w10:wrap type="square" anchorx="page"/>
              </v:shape>
            </w:pict>
          </mc:Fallback>
        </mc:AlternateContent>
      </w:r>
    </w:p>
    <w:p w:rsidR="009F05FD" w:rsidRDefault="009F05FD" w:rsidP="00E63F10">
      <w:pPr>
        <w:jc w:val="center"/>
      </w:pPr>
    </w:p>
    <w:p w:rsidR="009F05FD" w:rsidRDefault="009F05FD" w:rsidP="00E63F10">
      <w:pPr>
        <w:jc w:val="center"/>
      </w:pPr>
    </w:p>
    <w:p w:rsidR="00E63F10" w:rsidRDefault="00E74B38" w:rsidP="00E63F1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05pt;height:128.4pt">
            <v:imagedata r:id="rId9" o:title="Logo with Transparent bg"/>
          </v:shape>
        </w:pict>
      </w:r>
    </w:p>
    <w:p w:rsidR="00E63F10" w:rsidRDefault="00E63F10" w:rsidP="00A424E2"/>
    <w:p w:rsidR="00E63F10" w:rsidRDefault="00E63F10" w:rsidP="00A424E2"/>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790"/>
      </w:tblGrid>
      <w:tr w:rsidR="003209F4" w:rsidRPr="008021A7" w:rsidTr="00E63F10">
        <w:sdt>
          <w:sdtPr>
            <w:rPr>
              <w:rFonts w:asciiTheme="majorHAnsi" w:hAnsiTheme="majorHAnsi"/>
              <w:sz w:val="44"/>
              <w:szCs w:val="48"/>
            </w:rPr>
            <w:alias w:val="Title"/>
            <w:tag w:val=""/>
            <w:id w:val="-1007588865"/>
            <w:placeholder>
              <w:docPart w:val="BF49F7D4EC33469EA521D1AF7A28C9F0"/>
            </w:placeholder>
            <w:dataBinding w:prefixMappings="xmlns:ns0='http://purl.org/dc/elements/1.1/' xmlns:ns1='http://schemas.openxmlformats.org/package/2006/metadata/core-properties' " w:xpath="/ns1:coreProperties[1]/ns0:title[1]" w:storeItemID="{6C3C8BC8-F283-45AE-878A-BAB7291924A1}"/>
            <w:text/>
          </w:sdtPr>
          <w:sdtEndPr/>
          <w:sdtContent>
            <w:tc>
              <w:tcPr>
                <w:tcW w:w="6660" w:type="dxa"/>
                <w:tcBorders>
                  <w:bottom w:val="single" w:sz="18" w:space="0" w:color="auto"/>
                  <w:right w:val="single" w:sz="18" w:space="0" w:color="auto"/>
                </w:tcBorders>
              </w:tcPr>
              <w:p w:rsidR="00AA37BE" w:rsidRPr="00E63F10" w:rsidRDefault="00B01AE4" w:rsidP="009F05FD">
                <w:pPr>
                  <w:rPr>
                    <w:sz w:val="44"/>
                    <w:szCs w:val="48"/>
                  </w:rPr>
                </w:pPr>
                <w:r>
                  <w:rPr>
                    <w:rFonts w:asciiTheme="majorHAnsi" w:hAnsiTheme="majorHAnsi"/>
                    <w:sz w:val="44"/>
                    <w:szCs w:val="48"/>
                  </w:rPr>
                  <w:t>[Event Name]</w:t>
                </w:r>
              </w:p>
            </w:tc>
          </w:sdtContent>
        </w:sdt>
        <w:tc>
          <w:tcPr>
            <w:tcW w:w="2790" w:type="dxa"/>
            <w:tcBorders>
              <w:left w:val="single" w:sz="18" w:space="0" w:color="auto"/>
              <w:bottom w:val="single" w:sz="18" w:space="0" w:color="auto"/>
            </w:tcBorders>
          </w:tcPr>
          <w:p w:rsidR="00AA37BE" w:rsidRPr="00E63F10" w:rsidRDefault="00E63F10" w:rsidP="00E63F10">
            <w:pPr>
              <w:pStyle w:val="NoSpacing"/>
              <w:rPr>
                <w:rFonts w:asciiTheme="majorHAnsi" w:eastAsiaTheme="majorEastAsia" w:hAnsiTheme="majorHAnsi" w:cstheme="majorBidi"/>
                <w:sz w:val="44"/>
                <w:szCs w:val="48"/>
              </w:rPr>
            </w:pPr>
            <w:r w:rsidRPr="00E63F10">
              <w:rPr>
                <w:rFonts w:asciiTheme="majorHAnsi" w:eastAsiaTheme="majorEastAsia" w:hAnsiTheme="majorHAnsi" w:cstheme="majorBidi"/>
                <w:sz w:val="44"/>
                <w:szCs w:val="48"/>
              </w:rPr>
              <w:t>[Event Date]</w:t>
            </w:r>
          </w:p>
        </w:tc>
      </w:tr>
      <w:tr w:rsidR="00E63F10" w:rsidRPr="008021A7" w:rsidTr="00242B43">
        <w:trPr>
          <w:trHeight w:val="21"/>
        </w:trPr>
        <w:sdt>
          <w:sdtPr>
            <w:rPr>
              <w:sz w:val="48"/>
              <w:szCs w:val="48"/>
            </w:rPr>
            <w:alias w:val="Author"/>
            <w:tag w:val=""/>
            <w:id w:val="809208449"/>
            <w:placeholder>
              <w:docPart w:val="D0BBC0D8ED3245CFBACB9133B93B1F44"/>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9450" w:type="dxa"/>
                <w:gridSpan w:val="2"/>
                <w:tcBorders>
                  <w:top w:val="single" w:sz="18" w:space="0" w:color="auto"/>
                </w:tcBorders>
              </w:tcPr>
              <w:p w:rsidR="00E63F10" w:rsidRPr="008021A7" w:rsidRDefault="00B01AE4" w:rsidP="00E63F10">
                <w:pPr>
                  <w:jc w:val="center"/>
                  <w:rPr>
                    <w:sz w:val="48"/>
                    <w:szCs w:val="48"/>
                  </w:rPr>
                </w:pPr>
                <w:r w:rsidRPr="00460C4C">
                  <w:rPr>
                    <w:rStyle w:val="PlaceholderText"/>
                  </w:rPr>
                  <w:t>[Author]</w:t>
                </w:r>
              </w:p>
            </w:tc>
          </w:sdtContent>
        </w:sdt>
      </w:tr>
      <w:tr w:rsidR="00E63F10" w:rsidRPr="008021A7" w:rsidTr="00E63F10">
        <w:sdt>
          <w:sdtPr>
            <w:rPr>
              <w:sz w:val="48"/>
              <w:szCs w:val="48"/>
            </w:rPr>
            <w:alias w:val="Subject"/>
            <w:tag w:val=""/>
            <w:id w:val="-1067106886"/>
            <w:placeholder>
              <w:docPart w:val="C9EFF6819A734A4084BA9F465B43788C"/>
            </w:placeholder>
            <w:dataBinding w:prefixMappings="xmlns:ns0='http://purl.org/dc/elements/1.1/' xmlns:ns1='http://schemas.openxmlformats.org/package/2006/metadata/core-properties' " w:xpath="/ns1:coreProperties[1]/ns0:subject[1]" w:storeItemID="{6C3C8BC8-F283-45AE-878A-BAB7291924A1}"/>
            <w:text/>
          </w:sdtPr>
          <w:sdtEndPr/>
          <w:sdtContent>
            <w:tc>
              <w:tcPr>
                <w:tcW w:w="9450" w:type="dxa"/>
                <w:gridSpan w:val="2"/>
              </w:tcPr>
              <w:p w:rsidR="00E63F10" w:rsidRPr="008021A7" w:rsidRDefault="00E63F10" w:rsidP="00E63F10">
                <w:pPr>
                  <w:jc w:val="center"/>
                  <w:rPr>
                    <w:sz w:val="48"/>
                    <w:szCs w:val="48"/>
                  </w:rPr>
                </w:pPr>
                <w:r w:rsidRPr="008021A7">
                  <w:rPr>
                    <w:sz w:val="48"/>
                    <w:szCs w:val="48"/>
                  </w:rPr>
                  <w:t>Date Completed: [Date]</w:t>
                </w:r>
              </w:p>
            </w:tc>
          </w:sdtContent>
        </w:sdt>
      </w:tr>
    </w:tbl>
    <w:p w:rsidR="00E63F10" w:rsidRDefault="00E63F10" w:rsidP="00E63F10">
      <w:pPr>
        <w:pStyle w:val="NormalWeb"/>
        <w:shd w:val="clear" w:color="auto" w:fill="FFFFFF"/>
        <w:rPr>
          <w:b/>
          <w:color w:val="333333"/>
          <w:sz w:val="26"/>
          <w:szCs w:val="26"/>
          <w:u w:val="single"/>
        </w:rPr>
      </w:pPr>
    </w:p>
    <w:p w:rsidR="00E63F10" w:rsidRDefault="00E63F10" w:rsidP="00E63F10">
      <w:pPr>
        <w:pStyle w:val="NormalWeb"/>
        <w:shd w:val="clear" w:color="auto" w:fill="FFFFFF"/>
        <w:rPr>
          <w:b/>
          <w:color w:val="333333"/>
          <w:sz w:val="26"/>
          <w:szCs w:val="26"/>
          <w:u w:val="single"/>
        </w:rPr>
      </w:pPr>
    </w:p>
    <w:p w:rsidR="00E63F10" w:rsidRDefault="00E63F10" w:rsidP="00E63F10">
      <w:pPr>
        <w:pStyle w:val="NormalWeb"/>
        <w:shd w:val="clear" w:color="auto" w:fill="FFFFFF"/>
        <w:rPr>
          <w:b/>
          <w:color w:val="333333"/>
          <w:sz w:val="26"/>
          <w:szCs w:val="26"/>
          <w:u w:val="single"/>
        </w:rPr>
      </w:pPr>
    </w:p>
    <w:p w:rsidR="00E63F10" w:rsidRDefault="00E63F10" w:rsidP="00E63F10">
      <w:pPr>
        <w:pStyle w:val="NormalWeb"/>
        <w:shd w:val="clear" w:color="auto" w:fill="FFFFFF"/>
        <w:rPr>
          <w:b/>
          <w:color w:val="333333"/>
          <w:sz w:val="26"/>
          <w:szCs w:val="26"/>
          <w:u w:val="single"/>
        </w:rPr>
      </w:pPr>
    </w:p>
    <w:p w:rsidR="00E63F10" w:rsidRDefault="00E63F10" w:rsidP="00E63F10">
      <w:pPr>
        <w:pStyle w:val="NormalWeb"/>
        <w:shd w:val="clear" w:color="auto" w:fill="FFFFFF"/>
        <w:rPr>
          <w:b/>
          <w:color w:val="333333"/>
          <w:sz w:val="26"/>
          <w:szCs w:val="26"/>
          <w:u w:val="single"/>
        </w:rPr>
      </w:pPr>
    </w:p>
    <w:p w:rsidR="00E63F10" w:rsidRDefault="00E63F10" w:rsidP="00E63F10">
      <w:pPr>
        <w:pStyle w:val="NormalWeb"/>
        <w:shd w:val="clear" w:color="auto" w:fill="FFFFFF"/>
        <w:rPr>
          <w:b/>
          <w:color w:val="333333"/>
          <w:sz w:val="26"/>
          <w:szCs w:val="26"/>
          <w:u w:val="single"/>
        </w:rPr>
      </w:pPr>
    </w:p>
    <w:p w:rsidR="00E63F10" w:rsidRDefault="00E63F10" w:rsidP="00E63F10">
      <w:r>
        <w:t>Based on the AAR provided by:</w:t>
      </w:r>
    </w:p>
    <w:p w:rsidR="00E63F10" w:rsidRDefault="00E63F10" w:rsidP="00E63F10">
      <w:r>
        <w:rPr>
          <w:noProof/>
          <w:lang w:bidi="ar-SA"/>
        </w:rPr>
        <w:drawing>
          <wp:inline distT="0" distB="0" distL="0" distR="0" wp14:anchorId="00E517AD" wp14:editId="6FCA0A15">
            <wp:extent cx="2600077" cy="4889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ncy-Manage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589" cy="528298"/>
                    </a:xfrm>
                    <a:prstGeom prst="rect">
                      <a:avLst/>
                    </a:prstGeom>
                  </pic:spPr>
                </pic:pic>
              </a:graphicData>
            </a:graphic>
          </wp:inline>
        </w:drawing>
      </w:r>
    </w:p>
    <w:p w:rsidR="00E63F10" w:rsidRDefault="00E63F10">
      <w:r>
        <w:br w:type="page"/>
      </w:r>
    </w:p>
    <w:sdt>
      <w:sdtPr>
        <w:rPr>
          <w:b w:val="0"/>
          <w:bCs w:val="0"/>
          <w:caps w:val="0"/>
          <w:color w:val="auto"/>
          <w:spacing w:val="0"/>
          <w:sz w:val="20"/>
          <w:szCs w:val="20"/>
        </w:rPr>
        <w:id w:val="496228135"/>
        <w:docPartObj>
          <w:docPartGallery w:val="Table of Contents"/>
          <w:docPartUnique/>
        </w:docPartObj>
      </w:sdtPr>
      <w:sdtEndPr>
        <w:rPr>
          <w:noProof/>
        </w:rPr>
      </w:sdtEndPr>
      <w:sdtContent>
        <w:p w:rsidR="00EE3B44" w:rsidRDefault="00EE3B44">
          <w:pPr>
            <w:pStyle w:val="TOCHeading"/>
          </w:pPr>
          <w:r>
            <w:t>Contents</w:t>
          </w:r>
        </w:p>
        <w:p w:rsidR="00CD1F28" w:rsidRDefault="00EE3B44">
          <w:pPr>
            <w:pStyle w:val="TOC1"/>
            <w:tabs>
              <w:tab w:val="right" w:leader="dot" w:pos="9350"/>
            </w:tabs>
            <w:rPr>
              <w:noProof/>
              <w:sz w:val="22"/>
              <w:szCs w:val="22"/>
              <w:lang w:bidi="ar-SA"/>
            </w:rPr>
          </w:pPr>
          <w:r>
            <w:fldChar w:fldCharType="begin"/>
          </w:r>
          <w:r>
            <w:instrText xml:space="preserve"> TOC \o "1-3" \h \z \u </w:instrText>
          </w:r>
          <w:r>
            <w:fldChar w:fldCharType="separate"/>
          </w:r>
          <w:hyperlink w:anchor="_Toc504640371" w:history="1">
            <w:r w:rsidR="00CD1F28" w:rsidRPr="00923DDD">
              <w:rPr>
                <w:rStyle w:val="Hyperlink"/>
                <w:noProof/>
              </w:rPr>
              <w:t>After Action Report Overview</w:t>
            </w:r>
            <w:r w:rsidR="00CD1F28">
              <w:rPr>
                <w:noProof/>
                <w:webHidden/>
              </w:rPr>
              <w:tab/>
            </w:r>
            <w:r w:rsidR="00CD1F28">
              <w:rPr>
                <w:noProof/>
                <w:webHidden/>
              </w:rPr>
              <w:fldChar w:fldCharType="begin"/>
            </w:r>
            <w:r w:rsidR="00CD1F28">
              <w:rPr>
                <w:noProof/>
                <w:webHidden/>
              </w:rPr>
              <w:instrText xml:space="preserve"> PAGEREF _Toc504640371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72" w:history="1">
            <w:r w:rsidR="00CD1F28" w:rsidRPr="00923DDD">
              <w:rPr>
                <w:rStyle w:val="Hyperlink"/>
                <w:noProof/>
              </w:rPr>
              <w:t>Event description</w:t>
            </w:r>
            <w:r w:rsidR="00CD1F28">
              <w:rPr>
                <w:noProof/>
                <w:webHidden/>
              </w:rPr>
              <w:tab/>
            </w:r>
            <w:r w:rsidR="00CD1F28">
              <w:rPr>
                <w:noProof/>
                <w:webHidden/>
              </w:rPr>
              <w:fldChar w:fldCharType="begin"/>
            </w:r>
            <w:r w:rsidR="00CD1F28">
              <w:rPr>
                <w:noProof/>
                <w:webHidden/>
              </w:rPr>
              <w:instrText xml:space="preserve"> PAGEREF _Toc504640372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73" w:history="1">
            <w:r w:rsidR="00CD1F28" w:rsidRPr="00923DDD">
              <w:rPr>
                <w:rStyle w:val="Hyperlink"/>
                <w:noProof/>
              </w:rPr>
              <w:t>Event Overview</w:t>
            </w:r>
            <w:r w:rsidR="00CD1F28">
              <w:rPr>
                <w:noProof/>
                <w:webHidden/>
              </w:rPr>
              <w:tab/>
            </w:r>
            <w:r w:rsidR="00CD1F28">
              <w:rPr>
                <w:noProof/>
                <w:webHidden/>
              </w:rPr>
              <w:fldChar w:fldCharType="begin"/>
            </w:r>
            <w:r w:rsidR="00CD1F28">
              <w:rPr>
                <w:noProof/>
                <w:webHidden/>
              </w:rPr>
              <w:instrText xml:space="preserve"> PAGEREF _Toc504640373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2"/>
            <w:tabs>
              <w:tab w:val="right" w:leader="dot" w:pos="9350"/>
            </w:tabs>
            <w:rPr>
              <w:noProof/>
              <w:sz w:val="22"/>
              <w:szCs w:val="22"/>
              <w:lang w:bidi="ar-SA"/>
            </w:rPr>
          </w:pPr>
          <w:hyperlink w:anchor="_Toc504640374" w:history="1">
            <w:r w:rsidR="00CD1F28" w:rsidRPr="00923DDD">
              <w:rPr>
                <w:rStyle w:val="Hyperlink"/>
                <w:noProof/>
              </w:rPr>
              <w:t>Summary</w:t>
            </w:r>
            <w:r w:rsidR="00CD1F28">
              <w:rPr>
                <w:noProof/>
                <w:webHidden/>
              </w:rPr>
              <w:tab/>
            </w:r>
            <w:r w:rsidR="00CD1F28">
              <w:rPr>
                <w:noProof/>
                <w:webHidden/>
              </w:rPr>
              <w:fldChar w:fldCharType="begin"/>
            </w:r>
            <w:r w:rsidR="00CD1F28">
              <w:rPr>
                <w:noProof/>
                <w:webHidden/>
              </w:rPr>
              <w:instrText xml:space="preserve"> PAGEREF _Toc504640374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2"/>
            <w:tabs>
              <w:tab w:val="right" w:leader="dot" w:pos="9350"/>
            </w:tabs>
            <w:rPr>
              <w:noProof/>
              <w:sz w:val="22"/>
              <w:szCs w:val="22"/>
              <w:lang w:bidi="ar-SA"/>
            </w:rPr>
          </w:pPr>
          <w:hyperlink w:anchor="_Toc504640375" w:history="1">
            <w:r w:rsidR="00CD1F28" w:rsidRPr="00923DDD">
              <w:rPr>
                <w:rStyle w:val="Hyperlink"/>
                <w:noProof/>
              </w:rPr>
              <w:t>Sequence of events</w:t>
            </w:r>
            <w:r w:rsidR="00CD1F28">
              <w:rPr>
                <w:noProof/>
                <w:webHidden/>
              </w:rPr>
              <w:tab/>
            </w:r>
            <w:r w:rsidR="00CD1F28">
              <w:rPr>
                <w:noProof/>
                <w:webHidden/>
              </w:rPr>
              <w:fldChar w:fldCharType="begin"/>
            </w:r>
            <w:r w:rsidR="00CD1F28">
              <w:rPr>
                <w:noProof/>
                <w:webHidden/>
              </w:rPr>
              <w:instrText xml:space="preserve"> PAGEREF _Toc504640375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2"/>
            <w:tabs>
              <w:tab w:val="right" w:leader="dot" w:pos="9350"/>
            </w:tabs>
            <w:rPr>
              <w:noProof/>
              <w:sz w:val="22"/>
              <w:szCs w:val="22"/>
              <w:lang w:bidi="ar-SA"/>
            </w:rPr>
          </w:pPr>
          <w:hyperlink w:anchor="_Toc504640376" w:history="1">
            <w:r w:rsidR="00CD1F28" w:rsidRPr="00923DDD">
              <w:rPr>
                <w:rStyle w:val="Hyperlink"/>
                <w:noProof/>
              </w:rPr>
              <w:t>Location</w:t>
            </w:r>
            <w:r w:rsidR="00CD1F28">
              <w:rPr>
                <w:noProof/>
                <w:webHidden/>
              </w:rPr>
              <w:tab/>
            </w:r>
            <w:r w:rsidR="00CD1F28">
              <w:rPr>
                <w:noProof/>
                <w:webHidden/>
              </w:rPr>
              <w:fldChar w:fldCharType="begin"/>
            </w:r>
            <w:r w:rsidR="00CD1F28">
              <w:rPr>
                <w:noProof/>
                <w:webHidden/>
              </w:rPr>
              <w:instrText xml:space="preserve"> PAGEREF _Toc504640376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2"/>
            <w:tabs>
              <w:tab w:val="right" w:leader="dot" w:pos="9350"/>
            </w:tabs>
            <w:rPr>
              <w:noProof/>
              <w:sz w:val="22"/>
              <w:szCs w:val="22"/>
              <w:lang w:bidi="ar-SA"/>
            </w:rPr>
          </w:pPr>
          <w:hyperlink w:anchor="_Toc504640377" w:history="1">
            <w:r w:rsidR="00CD1F28" w:rsidRPr="00923DDD">
              <w:rPr>
                <w:rStyle w:val="Hyperlink"/>
                <w:noProof/>
              </w:rPr>
              <w:t>Vendors</w:t>
            </w:r>
            <w:r w:rsidR="00CD1F28">
              <w:rPr>
                <w:noProof/>
                <w:webHidden/>
              </w:rPr>
              <w:tab/>
            </w:r>
            <w:r w:rsidR="00CD1F28">
              <w:rPr>
                <w:noProof/>
                <w:webHidden/>
              </w:rPr>
              <w:fldChar w:fldCharType="begin"/>
            </w:r>
            <w:r w:rsidR="00CD1F28">
              <w:rPr>
                <w:noProof/>
                <w:webHidden/>
              </w:rPr>
              <w:instrText xml:space="preserve"> PAGEREF _Toc504640377 \h </w:instrText>
            </w:r>
            <w:r w:rsidR="00CD1F28">
              <w:rPr>
                <w:noProof/>
                <w:webHidden/>
              </w:rPr>
            </w:r>
            <w:r w:rsidR="00CD1F28">
              <w:rPr>
                <w:noProof/>
                <w:webHidden/>
              </w:rPr>
              <w:fldChar w:fldCharType="separate"/>
            </w:r>
            <w:r w:rsidR="00CD1F28">
              <w:rPr>
                <w:noProof/>
                <w:webHidden/>
              </w:rPr>
              <w:t>3</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78" w:history="1">
            <w:r w:rsidR="00CD1F28" w:rsidRPr="00923DDD">
              <w:rPr>
                <w:rStyle w:val="Hyperlink"/>
                <w:noProof/>
              </w:rPr>
              <w:t>Strengths</w:t>
            </w:r>
            <w:r w:rsidR="00CD1F28">
              <w:rPr>
                <w:noProof/>
                <w:webHidden/>
              </w:rPr>
              <w:tab/>
            </w:r>
            <w:r w:rsidR="00CD1F28">
              <w:rPr>
                <w:noProof/>
                <w:webHidden/>
              </w:rPr>
              <w:fldChar w:fldCharType="begin"/>
            </w:r>
            <w:r w:rsidR="00CD1F28">
              <w:rPr>
                <w:noProof/>
                <w:webHidden/>
              </w:rPr>
              <w:instrText xml:space="preserve"> PAGEREF _Toc504640378 \h </w:instrText>
            </w:r>
            <w:r w:rsidR="00CD1F28">
              <w:rPr>
                <w:noProof/>
                <w:webHidden/>
              </w:rPr>
            </w:r>
            <w:r w:rsidR="00CD1F28">
              <w:rPr>
                <w:noProof/>
                <w:webHidden/>
              </w:rPr>
              <w:fldChar w:fldCharType="separate"/>
            </w:r>
            <w:r w:rsidR="00CD1F28">
              <w:rPr>
                <w:noProof/>
                <w:webHidden/>
              </w:rPr>
              <w:t>4</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79" w:history="1">
            <w:r w:rsidR="00CD1F28" w:rsidRPr="00923DDD">
              <w:rPr>
                <w:rStyle w:val="Hyperlink"/>
                <w:noProof/>
              </w:rPr>
              <w:t>Opportunities for Improvement</w:t>
            </w:r>
            <w:r w:rsidR="00CD1F28">
              <w:rPr>
                <w:noProof/>
                <w:webHidden/>
              </w:rPr>
              <w:tab/>
            </w:r>
            <w:r w:rsidR="00CD1F28">
              <w:rPr>
                <w:noProof/>
                <w:webHidden/>
              </w:rPr>
              <w:fldChar w:fldCharType="begin"/>
            </w:r>
            <w:r w:rsidR="00CD1F28">
              <w:rPr>
                <w:noProof/>
                <w:webHidden/>
              </w:rPr>
              <w:instrText xml:space="preserve"> PAGEREF _Toc504640379 \h </w:instrText>
            </w:r>
            <w:r w:rsidR="00CD1F28">
              <w:rPr>
                <w:noProof/>
                <w:webHidden/>
              </w:rPr>
            </w:r>
            <w:r w:rsidR="00CD1F28">
              <w:rPr>
                <w:noProof/>
                <w:webHidden/>
              </w:rPr>
              <w:fldChar w:fldCharType="separate"/>
            </w:r>
            <w:r w:rsidR="00CD1F28">
              <w:rPr>
                <w:noProof/>
                <w:webHidden/>
              </w:rPr>
              <w:t>4</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80" w:history="1">
            <w:r w:rsidR="00CD1F28" w:rsidRPr="00923DDD">
              <w:rPr>
                <w:rStyle w:val="Hyperlink"/>
                <w:noProof/>
              </w:rPr>
              <w:t>Reccomendations</w:t>
            </w:r>
            <w:r w:rsidR="00CD1F28">
              <w:rPr>
                <w:noProof/>
                <w:webHidden/>
              </w:rPr>
              <w:tab/>
            </w:r>
            <w:r w:rsidR="00CD1F28">
              <w:rPr>
                <w:noProof/>
                <w:webHidden/>
              </w:rPr>
              <w:fldChar w:fldCharType="begin"/>
            </w:r>
            <w:r w:rsidR="00CD1F28">
              <w:rPr>
                <w:noProof/>
                <w:webHidden/>
              </w:rPr>
              <w:instrText xml:space="preserve"> PAGEREF _Toc504640380 \h </w:instrText>
            </w:r>
            <w:r w:rsidR="00CD1F28">
              <w:rPr>
                <w:noProof/>
                <w:webHidden/>
              </w:rPr>
            </w:r>
            <w:r w:rsidR="00CD1F28">
              <w:rPr>
                <w:noProof/>
                <w:webHidden/>
              </w:rPr>
              <w:fldChar w:fldCharType="separate"/>
            </w:r>
            <w:r w:rsidR="00CD1F28">
              <w:rPr>
                <w:noProof/>
                <w:webHidden/>
              </w:rPr>
              <w:t>4</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81" w:history="1">
            <w:r w:rsidR="00CD1F28" w:rsidRPr="00923DDD">
              <w:rPr>
                <w:rStyle w:val="Hyperlink"/>
                <w:noProof/>
              </w:rPr>
              <w:t>Conclusion</w:t>
            </w:r>
            <w:r w:rsidR="00CD1F28">
              <w:rPr>
                <w:noProof/>
                <w:webHidden/>
              </w:rPr>
              <w:tab/>
            </w:r>
            <w:r w:rsidR="00CD1F28">
              <w:rPr>
                <w:noProof/>
                <w:webHidden/>
              </w:rPr>
              <w:fldChar w:fldCharType="begin"/>
            </w:r>
            <w:r w:rsidR="00CD1F28">
              <w:rPr>
                <w:noProof/>
                <w:webHidden/>
              </w:rPr>
              <w:instrText xml:space="preserve"> PAGEREF _Toc504640381 \h </w:instrText>
            </w:r>
            <w:r w:rsidR="00CD1F28">
              <w:rPr>
                <w:noProof/>
                <w:webHidden/>
              </w:rPr>
            </w:r>
            <w:r w:rsidR="00CD1F28">
              <w:rPr>
                <w:noProof/>
                <w:webHidden/>
              </w:rPr>
              <w:fldChar w:fldCharType="separate"/>
            </w:r>
            <w:r w:rsidR="00CD1F28">
              <w:rPr>
                <w:noProof/>
                <w:webHidden/>
              </w:rPr>
              <w:t>4</w:t>
            </w:r>
            <w:r w:rsidR="00CD1F28">
              <w:rPr>
                <w:noProof/>
                <w:webHidden/>
              </w:rPr>
              <w:fldChar w:fldCharType="end"/>
            </w:r>
          </w:hyperlink>
        </w:p>
        <w:p w:rsidR="00CD1F28" w:rsidRDefault="00E74B38">
          <w:pPr>
            <w:pStyle w:val="TOC1"/>
            <w:tabs>
              <w:tab w:val="right" w:leader="dot" w:pos="9350"/>
            </w:tabs>
            <w:rPr>
              <w:noProof/>
              <w:sz w:val="22"/>
              <w:szCs w:val="22"/>
              <w:lang w:bidi="ar-SA"/>
            </w:rPr>
          </w:pPr>
          <w:hyperlink w:anchor="_Toc504640382" w:history="1">
            <w:r w:rsidR="00CD1F28" w:rsidRPr="00923DDD">
              <w:rPr>
                <w:rStyle w:val="Hyperlink"/>
                <w:noProof/>
              </w:rPr>
              <w:t>Improvement Planning Matrix</w:t>
            </w:r>
            <w:r w:rsidR="00CD1F28">
              <w:rPr>
                <w:noProof/>
                <w:webHidden/>
              </w:rPr>
              <w:tab/>
            </w:r>
            <w:r w:rsidR="00CD1F28">
              <w:rPr>
                <w:noProof/>
                <w:webHidden/>
              </w:rPr>
              <w:fldChar w:fldCharType="begin"/>
            </w:r>
            <w:r w:rsidR="00CD1F28">
              <w:rPr>
                <w:noProof/>
                <w:webHidden/>
              </w:rPr>
              <w:instrText xml:space="preserve"> PAGEREF _Toc504640382 \h </w:instrText>
            </w:r>
            <w:r w:rsidR="00CD1F28">
              <w:rPr>
                <w:noProof/>
                <w:webHidden/>
              </w:rPr>
            </w:r>
            <w:r w:rsidR="00CD1F28">
              <w:rPr>
                <w:noProof/>
                <w:webHidden/>
              </w:rPr>
              <w:fldChar w:fldCharType="separate"/>
            </w:r>
            <w:r w:rsidR="00CD1F28">
              <w:rPr>
                <w:noProof/>
                <w:webHidden/>
              </w:rPr>
              <w:t>4</w:t>
            </w:r>
            <w:r w:rsidR="00CD1F28">
              <w:rPr>
                <w:noProof/>
                <w:webHidden/>
              </w:rPr>
              <w:fldChar w:fldCharType="end"/>
            </w:r>
          </w:hyperlink>
        </w:p>
        <w:p w:rsidR="00EE3B44" w:rsidRDefault="00EE3B44">
          <w:r>
            <w:rPr>
              <w:b/>
              <w:bCs/>
              <w:noProof/>
            </w:rPr>
            <w:fldChar w:fldCharType="end"/>
          </w:r>
        </w:p>
      </w:sdtContent>
    </w:sdt>
    <w:p w:rsidR="00612CA1" w:rsidRDefault="00612CA1" w:rsidP="00A424E2">
      <w:pPr>
        <w:spacing w:before="0" w:after="0" w:line="240" w:lineRule="auto"/>
        <w:jc w:val="both"/>
        <w:rPr>
          <w:rFonts w:asciiTheme="majorHAnsi" w:hAnsiTheme="majorHAnsi"/>
          <w:sz w:val="22"/>
          <w:szCs w:val="22"/>
        </w:rPr>
      </w:pPr>
    </w:p>
    <w:p w:rsidR="00612CA1" w:rsidRDefault="00612CA1" w:rsidP="00612CA1">
      <w:r>
        <w:br w:type="page"/>
      </w:r>
    </w:p>
    <w:p w:rsidR="004F5643" w:rsidRDefault="004F5643" w:rsidP="004F5643">
      <w:pPr>
        <w:pStyle w:val="Heading1"/>
      </w:pPr>
      <w:bookmarkStart w:id="0" w:name="_Toc504640371"/>
      <w:r>
        <w:lastRenderedPageBreak/>
        <w:t>After Action Report Overview</w:t>
      </w:r>
      <w:bookmarkEnd w:id="0"/>
    </w:p>
    <w:p w:rsidR="00916E2A" w:rsidRDefault="006E6D48" w:rsidP="004F5643">
      <w:pPr>
        <w:rPr>
          <w:bCs/>
        </w:rPr>
      </w:pPr>
      <w:r w:rsidRPr="006E6D48">
        <w:rPr>
          <w:bCs/>
        </w:rPr>
        <w:t>This report is a compilation of information from the different participa</w:t>
      </w:r>
      <w:r w:rsidR="00E63F10">
        <w:rPr>
          <w:bCs/>
        </w:rPr>
        <w:t>n</w:t>
      </w:r>
      <w:r w:rsidRPr="006E6D48">
        <w:rPr>
          <w:bCs/>
        </w:rPr>
        <w:t>t</w:t>
      </w:r>
      <w:r w:rsidR="00E63F10">
        <w:rPr>
          <w:bCs/>
        </w:rPr>
        <w:t>s</w:t>
      </w:r>
      <w:r w:rsidRPr="006E6D48">
        <w:rPr>
          <w:bCs/>
        </w:rPr>
        <w:t xml:space="preserve"> in the response to </w:t>
      </w:r>
      <w:r>
        <w:rPr>
          <w:bCs/>
        </w:rPr>
        <w:t>the [event]</w:t>
      </w:r>
      <w:r w:rsidRPr="006E6D48">
        <w:rPr>
          <w:bCs/>
        </w:rPr>
        <w:t xml:space="preserve">. The information was gathered by </w:t>
      </w:r>
      <w:r w:rsidR="00916E2A">
        <w:rPr>
          <w:bCs/>
        </w:rPr>
        <w:t>the participating</w:t>
      </w:r>
      <w:r>
        <w:rPr>
          <w:bCs/>
        </w:rPr>
        <w:t xml:space="preserve"> organizations listed below.  The point of this report is to </w:t>
      </w:r>
      <w:r w:rsidR="00916E2A">
        <w:rPr>
          <w:bCs/>
        </w:rPr>
        <w:t>collect</w:t>
      </w:r>
      <w:r>
        <w:rPr>
          <w:bCs/>
        </w:rPr>
        <w:t xml:space="preserve"> the </w:t>
      </w:r>
      <w:r w:rsidR="007333F2">
        <w:rPr>
          <w:bCs/>
        </w:rPr>
        <w:t>strengths</w:t>
      </w:r>
      <w:r>
        <w:rPr>
          <w:bCs/>
        </w:rPr>
        <w:t xml:space="preserve">, opportunities for improvement, and </w:t>
      </w:r>
      <w:r w:rsidR="00916E2A">
        <w:rPr>
          <w:bCs/>
        </w:rPr>
        <w:t xml:space="preserve">recommendations in one location. </w:t>
      </w:r>
    </w:p>
    <w:p w:rsidR="006E6D48" w:rsidRDefault="00916E2A" w:rsidP="004F5643">
      <w:pPr>
        <w:rPr>
          <w:bCs/>
        </w:rPr>
      </w:pPr>
      <w:r>
        <w:rPr>
          <w:bCs/>
        </w:rPr>
        <w:t>Our hope is to document all aspects of this event for t</w:t>
      </w:r>
      <w:r w:rsidR="007333F2">
        <w:rPr>
          <w:bCs/>
        </w:rPr>
        <w:t xml:space="preserve">hose not involved with </w:t>
      </w:r>
      <w:r>
        <w:rPr>
          <w:bCs/>
        </w:rPr>
        <w:t>it, such as future E-Boards. This will allow those individuals to</w:t>
      </w:r>
      <w:r w:rsidR="006E6D48">
        <w:rPr>
          <w:bCs/>
        </w:rPr>
        <w:t xml:space="preserve"> understand </w:t>
      </w:r>
      <w:r w:rsidR="00E63F10">
        <w:rPr>
          <w:bCs/>
        </w:rPr>
        <w:t>the event and help improve the event over time</w:t>
      </w:r>
      <w:r w:rsidR="007333F2">
        <w:rPr>
          <w:bCs/>
        </w:rPr>
        <w:t xml:space="preserve">.  </w:t>
      </w:r>
    </w:p>
    <w:p w:rsidR="004F5643" w:rsidRDefault="004F5643" w:rsidP="004F5643">
      <w:pPr>
        <w:rPr>
          <w:bCs/>
        </w:rPr>
      </w:pPr>
      <w:r w:rsidRPr="00A561EB">
        <w:rPr>
          <w:bCs/>
        </w:rPr>
        <w:t>The recommendations in this AAR should be viewed with considerable at</w:t>
      </w:r>
      <w:r w:rsidR="00916E2A">
        <w:rPr>
          <w:bCs/>
        </w:rPr>
        <w:t>tention to the needs for safe events</w:t>
      </w:r>
      <w:r w:rsidRPr="00A561EB">
        <w:rPr>
          <w:bCs/>
        </w:rPr>
        <w:t>.</w:t>
      </w:r>
      <w:r w:rsidR="006E6D48">
        <w:rPr>
          <w:bCs/>
        </w:rPr>
        <w:t xml:space="preserve"> </w:t>
      </w:r>
      <w:r w:rsidRPr="00A561EB">
        <w:rPr>
          <w:bCs/>
        </w:rPr>
        <w:t xml:space="preserve"> </w:t>
      </w:r>
      <w:r w:rsidR="00916E2A">
        <w:rPr>
          <w:bCs/>
        </w:rPr>
        <w:t>Clubs can use this data to determine the best methods to improve the event</w:t>
      </w:r>
      <w:r w:rsidRPr="00A561EB">
        <w:rPr>
          <w:bCs/>
        </w:rPr>
        <w:t xml:space="preserve">. </w:t>
      </w:r>
      <w:r w:rsidR="006E6D48">
        <w:rPr>
          <w:bCs/>
        </w:rPr>
        <w:t xml:space="preserve"> </w:t>
      </w:r>
    </w:p>
    <w:p w:rsidR="00916E2A" w:rsidRPr="00A561EB" w:rsidRDefault="00916E2A" w:rsidP="004F5643">
      <w:pPr>
        <w:rPr>
          <w:bCs/>
        </w:rPr>
      </w:pPr>
    </w:p>
    <w:p w:rsidR="004F5643" w:rsidRDefault="00E63F10" w:rsidP="004F5643">
      <w:pPr>
        <w:pStyle w:val="Heading1"/>
      </w:pPr>
      <w:bookmarkStart w:id="1" w:name="_Toc504640372"/>
      <w:r>
        <w:t>Event description</w:t>
      </w:r>
      <w:bookmarkEnd w:id="1"/>
    </w:p>
    <w:p w:rsidR="004F5643" w:rsidRDefault="00E63F10" w:rsidP="00E63F10">
      <w:pPr>
        <w:ind w:left="360"/>
      </w:pPr>
      <w:r>
        <w:t>Add a description of your event, the purpose of the event, and the goals for the event.</w:t>
      </w:r>
    </w:p>
    <w:p w:rsidR="00E63F10" w:rsidRPr="00612CA1" w:rsidRDefault="00E63F10" w:rsidP="00E63F10">
      <w:pPr>
        <w:ind w:left="360"/>
      </w:pPr>
    </w:p>
    <w:p w:rsidR="00A424E2" w:rsidRDefault="00595283" w:rsidP="00612CA1">
      <w:pPr>
        <w:pStyle w:val="Heading1"/>
      </w:pPr>
      <w:bookmarkStart w:id="2" w:name="_Toc504640373"/>
      <w:r>
        <w:t>Event Overview</w:t>
      </w:r>
      <w:bookmarkEnd w:id="2"/>
    </w:p>
    <w:p w:rsidR="00612CA1" w:rsidRDefault="004F5643" w:rsidP="00A561EB">
      <w:pPr>
        <w:pStyle w:val="Heading2"/>
      </w:pPr>
      <w:bookmarkStart w:id="3" w:name="_Toc504640374"/>
      <w:r>
        <w:t>Summary</w:t>
      </w:r>
      <w:bookmarkEnd w:id="3"/>
    </w:p>
    <w:p w:rsidR="00A561EB" w:rsidRPr="00A561EB" w:rsidRDefault="00E63F10" w:rsidP="00A561EB">
      <w:r>
        <w:t xml:space="preserve">Describe the actual event. The description above is the purpose and goals of this event. Here you should describe how the actual event unfolded. Did your event follow the plans you laid out, were their things that worked really well? How about </w:t>
      </w:r>
      <w:r w:rsidR="00B01AE4">
        <w:t>things that went wrong, or could have been accomplished better? You will dive deeper into these items later in this document, so keep this description broad.</w:t>
      </w:r>
    </w:p>
    <w:p w:rsidR="00A561EB" w:rsidRDefault="00A561EB" w:rsidP="00A561EB">
      <w:pPr>
        <w:pStyle w:val="Heading2"/>
      </w:pPr>
      <w:bookmarkStart w:id="4" w:name="_Toc504640375"/>
      <w:r>
        <w:t>Sequence of events</w:t>
      </w:r>
      <w:bookmarkEnd w:id="4"/>
    </w:p>
    <w:p w:rsidR="00A561EB" w:rsidRPr="00A561EB" w:rsidRDefault="00A561EB" w:rsidP="00A561EB">
      <w:pPr>
        <w:rPr>
          <w:b/>
        </w:rPr>
      </w:pPr>
      <w:r w:rsidRPr="00A561EB">
        <w:rPr>
          <w:b/>
        </w:rPr>
        <w:t>[Date]</w:t>
      </w:r>
    </w:p>
    <w:p w:rsidR="00A561EB" w:rsidRDefault="00A561EB" w:rsidP="00A561EB">
      <w:r>
        <w:t>[Time – Specific Activity]</w:t>
      </w:r>
    </w:p>
    <w:p w:rsidR="00A561EB" w:rsidRPr="00A561EB" w:rsidRDefault="00A561EB" w:rsidP="00A561EB">
      <w:pPr>
        <w:rPr>
          <w:b/>
        </w:rPr>
      </w:pPr>
      <w:r w:rsidRPr="00A561EB">
        <w:rPr>
          <w:b/>
        </w:rPr>
        <w:t>[Date]</w:t>
      </w:r>
    </w:p>
    <w:p w:rsidR="00A561EB" w:rsidRPr="00A561EB" w:rsidRDefault="00A561EB" w:rsidP="00A561EB">
      <w:r>
        <w:t>[Time – Specific Activity]</w:t>
      </w:r>
    </w:p>
    <w:p w:rsidR="00A561EB" w:rsidRPr="00A561EB" w:rsidRDefault="00A561EB" w:rsidP="00A561EB">
      <w:pPr>
        <w:rPr>
          <w:b/>
        </w:rPr>
      </w:pPr>
      <w:r w:rsidRPr="00A561EB">
        <w:rPr>
          <w:b/>
        </w:rPr>
        <w:t>[Date]</w:t>
      </w:r>
    </w:p>
    <w:p w:rsidR="00A561EB" w:rsidRPr="00A561EB" w:rsidRDefault="00A561EB" w:rsidP="00A561EB">
      <w:r>
        <w:t>[Time – Specific Activity]</w:t>
      </w:r>
    </w:p>
    <w:p w:rsidR="00612CA1" w:rsidRDefault="00612CA1" w:rsidP="00612CA1">
      <w:pPr>
        <w:pStyle w:val="Heading2"/>
      </w:pPr>
      <w:bookmarkStart w:id="5" w:name="_Toc504640376"/>
      <w:r>
        <w:t>Location</w:t>
      </w:r>
      <w:bookmarkEnd w:id="5"/>
    </w:p>
    <w:p w:rsidR="00612CA1" w:rsidRPr="00612CA1" w:rsidRDefault="00A561EB" w:rsidP="00612CA1">
      <w:r>
        <w:t>[</w:t>
      </w:r>
      <w:r w:rsidR="006E6D48">
        <w:t>Where the event happened</w:t>
      </w:r>
      <w:r>
        <w:t>]</w:t>
      </w:r>
    </w:p>
    <w:p w:rsidR="00612CA1" w:rsidRDefault="00916E2A" w:rsidP="00612CA1">
      <w:pPr>
        <w:pStyle w:val="Heading2"/>
      </w:pPr>
      <w:bookmarkStart w:id="6" w:name="_Toc504640377"/>
      <w:r>
        <w:t>Vendors</w:t>
      </w:r>
      <w:bookmarkEnd w:id="6"/>
    </w:p>
    <w:p w:rsidR="00612CA1" w:rsidRPr="00612CA1" w:rsidRDefault="00A561EB" w:rsidP="00612CA1">
      <w:r>
        <w:lastRenderedPageBreak/>
        <w:t>[</w:t>
      </w:r>
      <w:r w:rsidR="00612CA1">
        <w:t xml:space="preserve">List </w:t>
      </w:r>
      <w:r w:rsidR="006E6D48">
        <w:t xml:space="preserve">all of </w:t>
      </w:r>
      <w:r w:rsidR="00612CA1">
        <w:t xml:space="preserve">the </w:t>
      </w:r>
      <w:r w:rsidR="00CD1F28">
        <w:t>vendors</w:t>
      </w:r>
      <w:r w:rsidR="00612CA1">
        <w:t xml:space="preserve"> </w:t>
      </w:r>
      <w:r w:rsidR="00E74B38">
        <w:t xml:space="preserve">and organizations </w:t>
      </w:r>
      <w:bookmarkStart w:id="7" w:name="_GoBack"/>
      <w:bookmarkEnd w:id="7"/>
      <w:r w:rsidR="00612CA1">
        <w:t>that participated</w:t>
      </w:r>
      <w:r w:rsidR="00B01AE4">
        <w:t xml:space="preserve"> – should exist in your Operations Plan</w:t>
      </w:r>
      <w:r>
        <w:t>]</w:t>
      </w:r>
    </w:p>
    <w:p w:rsidR="00612CA1" w:rsidRDefault="00612CA1" w:rsidP="00612CA1">
      <w:pPr>
        <w:pStyle w:val="Heading1"/>
      </w:pPr>
      <w:bookmarkStart w:id="8" w:name="_Toc504640378"/>
      <w:r>
        <w:t>S</w:t>
      </w:r>
      <w:r w:rsidR="00EE3B44">
        <w:t>trengths</w:t>
      </w:r>
      <w:bookmarkEnd w:id="8"/>
    </w:p>
    <w:p w:rsidR="00612CA1" w:rsidRPr="00612CA1" w:rsidRDefault="00A561EB" w:rsidP="00612CA1">
      <w:pPr>
        <w:pStyle w:val="ListParagraph"/>
        <w:numPr>
          <w:ilvl w:val="0"/>
          <w:numId w:val="33"/>
        </w:numPr>
      </w:pPr>
      <w:r>
        <w:t>[</w:t>
      </w:r>
      <w:r w:rsidR="00612CA1" w:rsidRPr="00612CA1">
        <w:t xml:space="preserve">List </w:t>
      </w:r>
      <w:r w:rsidR="00B164EB">
        <w:t>every</w:t>
      </w:r>
      <w:r w:rsidR="00612CA1" w:rsidRPr="00612CA1">
        <w:t xml:space="preserve">thing that went well during </w:t>
      </w:r>
      <w:r w:rsidR="00CD1F28">
        <w:t xml:space="preserve">the </w:t>
      </w:r>
      <w:r w:rsidR="00612CA1" w:rsidRPr="00612CA1">
        <w:t>e</w:t>
      </w:r>
      <w:r w:rsidR="007333F2">
        <w:t>vent</w:t>
      </w:r>
      <w:r>
        <w:t>]</w:t>
      </w:r>
    </w:p>
    <w:p w:rsidR="00612CA1" w:rsidRDefault="00EE3B44" w:rsidP="00612CA1">
      <w:pPr>
        <w:pStyle w:val="Heading1"/>
      </w:pPr>
      <w:bookmarkStart w:id="9" w:name="_Toc504640379"/>
      <w:r>
        <w:t>Opportunities for Improvement</w:t>
      </w:r>
      <w:bookmarkEnd w:id="9"/>
    </w:p>
    <w:p w:rsidR="00612CA1" w:rsidRPr="00612CA1" w:rsidRDefault="00A561EB" w:rsidP="00612CA1">
      <w:pPr>
        <w:pStyle w:val="ListParagraph"/>
        <w:numPr>
          <w:ilvl w:val="0"/>
          <w:numId w:val="34"/>
        </w:numPr>
      </w:pPr>
      <w:r>
        <w:t>[</w:t>
      </w:r>
      <w:r w:rsidR="00612CA1" w:rsidRPr="00612CA1">
        <w:t>List</w:t>
      </w:r>
      <w:r w:rsidR="00B164EB">
        <w:t xml:space="preserve"> the issues you had with your event.  Provide a short description as to how each issue affected or was related to your event</w:t>
      </w:r>
      <w:r>
        <w:t>]</w:t>
      </w:r>
    </w:p>
    <w:p w:rsidR="00612CA1" w:rsidRDefault="00612CA1" w:rsidP="00612CA1">
      <w:pPr>
        <w:pStyle w:val="Heading1"/>
      </w:pPr>
      <w:bookmarkStart w:id="10" w:name="_Toc504640380"/>
      <w:r>
        <w:t>R</w:t>
      </w:r>
      <w:r w:rsidR="00EE3B44">
        <w:t>eccomendations</w:t>
      </w:r>
      <w:bookmarkEnd w:id="10"/>
    </w:p>
    <w:p w:rsidR="00612CA1" w:rsidRPr="00612CA1" w:rsidRDefault="00A561EB" w:rsidP="00612CA1">
      <w:pPr>
        <w:pStyle w:val="ListParagraph"/>
        <w:numPr>
          <w:ilvl w:val="0"/>
          <w:numId w:val="35"/>
        </w:numPr>
      </w:pPr>
      <w:r>
        <w:t>[</w:t>
      </w:r>
      <w:r w:rsidR="00612CA1" w:rsidRPr="00612CA1">
        <w:t xml:space="preserve">List </w:t>
      </w:r>
      <w:r w:rsidR="00B164EB">
        <w:t>the</w:t>
      </w:r>
      <w:r w:rsidR="00612CA1" w:rsidRPr="00612CA1">
        <w:t xml:space="preserve"> recommendations </w:t>
      </w:r>
      <w:r w:rsidR="00916E2A">
        <w:t>on how to fix</w:t>
      </w:r>
      <w:r w:rsidR="00B164EB">
        <w:t xml:space="preserve"> each issu</w:t>
      </w:r>
      <w:r w:rsidR="00916E2A">
        <w:t xml:space="preserve">e listed in the above section. </w:t>
      </w:r>
    </w:p>
    <w:p w:rsidR="00612CA1" w:rsidRDefault="00EE3B44" w:rsidP="00612CA1">
      <w:pPr>
        <w:pStyle w:val="Heading1"/>
      </w:pPr>
      <w:bookmarkStart w:id="11" w:name="_Toc504640381"/>
      <w:r>
        <w:t>Conclusion</w:t>
      </w:r>
      <w:bookmarkEnd w:id="11"/>
    </w:p>
    <w:p w:rsidR="00612CA1" w:rsidRPr="00612CA1" w:rsidRDefault="004300C7" w:rsidP="00612CA1">
      <w:r>
        <w:t>[</w:t>
      </w:r>
      <w:r w:rsidR="00A561EB">
        <w:t>Short conclusion</w:t>
      </w:r>
      <w:r>
        <w:t>]</w:t>
      </w:r>
    </w:p>
    <w:tbl>
      <w:tblPr>
        <w:tblStyle w:val="LightList-Accent11"/>
        <w:tblW w:w="9540" w:type="dxa"/>
        <w:tblInd w:w="-10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tblBorders>
        <w:tblLook w:val="04A0" w:firstRow="1" w:lastRow="0" w:firstColumn="1" w:lastColumn="0" w:noHBand="0" w:noVBand="1"/>
      </w:tblPr>
      <w:tblGrid>
        <w:gridCol w:w="480"/>
        <w:gridCol w:w="1971"/>
        <w:gridCol w:w="1905"/>
        <w:gridCol w:w="2203"/>
        <w:gridCol w:w="2145"/>
        <w:gridCol w:w="836"/>
      </w:tblGrid>
      <w:tr w:rsidR="00916E2A" w:rsidTr="009C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0" w:type="dxa"/>
            <w:gridSpan w:val="6"/>
          </w:tcPr>
          <w:p w:rsidR="00916E2A" w:rsidRDefault="00916E2A" w:rsidP="00916E2A">
            <w:pPr>
              <w:pStyle w:val="Heading1"/>
              <w:outlineLvl w:val="0"/>
            </w:pPr>
            <w:bookmarkStart w:id="12" w:name="_Toc504640382"/>
            <w:r>
              <w:t>Improvement Planning Matrix</w:t>
            </w:r>
            <w:bookmarkEnd w:id="12"/>
          </w:p>
          <w:p w:rsidR="00916E2A" w:rsidRPr="00277195" w:rsidRDefault="00916E2A" w:rsidP="00277195">
            <w:pPr>
              <w:jc w:val="center"/>
              <w:rPr>
                <w:u w:val="single"/>
              </w:rPr>
            </w:pPr>
          </w:p>
        </w:tc>
      </w:tr>
      <w:tr w:rsidR="00277195" w:rsidTr="00916E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0" w:type="dxa"/>
            <w:shd w:val="clear" w:color="auto" w:fill="59A9F2" w:themeFill="accent1" w:themeFillTint="99"/>
          </w:tcPr>
          <w:p w:rsidR="00277195" w:rsidRDefault="00277195" w:rsidP="00A561EB"/>
        </w:tc>
        <w:tc>
          <w:tcPr>
            <w:tcW w:w="0" w:type="auto"/>
            <w:shd w:val="clear" w:color="auto" w:fill="59A9F2" w:themeFill="accent1" w:themeFillTint="99"/>
          </w:tcPr>
          <w:p w:rsidR="00277195" w:rsidRPr="00277195" w:rsidRDefault="00277195" w:rsidP="00277195">
            <w:pPr>
              <w:jc w:val="center"/>
              <w:cnfStyle w:val="100000000000" w:firstRow="1" w:lastRow="0" w:firstColumn="0" w:lastColumn="0" w:oddVBand="0" w:evenVBand="0" w:oddHBand="0" w:evenHBand="0" w:firstRowFirstColumn="0" w:firstRowLastColumn="0" w:lastRowFirstColumn="0" w:lastRowLastColumn="0"/>
              <w:rPr>
                <w:u w:val="single"/>
              </w:rPr>
            </w:pPr>
            <w:r w:rsidRPr="00277195">
              <w:rPr>
                <w:u w:val="single"/>
              </w:rPr>
              <w:t>Area of Improvement</w:t>
            </w:r>
          </w:p>
        </w:tc>
        <w:tc>
          <w:tcPr>
            <w:tcW w:w="0" w:type="auto"/>
            <w:shd w:val="clear" w:color="auto" w:fill="59A9F2" w:themeFill="accent1" w:themeFillTint="99"/>
          </w:tcPr>
          <w:p w:rsidR="00277195" w:rsidRPr="00277195" w:rsidRDefault="00277195" w:rsidP="00277195">
            <w:pPr>
              <w:jc w:val="center"/>
              <w:cnfStyle w:val="100000000000" w:firstRow="1" w:lastRow="0" w:firstColumn="0" w:lastColumn="0" w:oddVBand="0" w:evenVBand="0" w:oddHBand="0" w:evenHBand="0" w:firstRowFirstColumn="0" w:firstRowLastColumn="0" w:lastRowFirstColumn="0" w:lastRowLastColumn="0"/>
              <w:rPr>
                <w:u w:val="single"/>
              </w:rPr>
            </w:pPr>
            <w:r w:rsidRPr="00277195">
              <w:rPr>
                <w:u w:val="single"/>
              </w:rPr>
              <w:t>Improvement Action</w:t>
            </w:r>
          </w:p>
        </w:tc>
        <w:tc>
          <w:tcPr>
            <w:tcW w:w="0" w:type="auto"/>
            <w:shd w:val="clear" w:color="auto" w:fill="59A9F2" w:themeFill="accent1" w:themeFillTint="99"/>
          </w:tcPr>
          <w:p w:rsidR="00277195" w:rsidRPr="00277195" w:rsidRDefault="00277195" w:rsidP="00277195">
            <w:pPr>
              <w:jc w:val="center"/>
              <w:cnfStyle w:val="100000000000" w:firstRow="1" w:lastRow="0" w:firstColumn="0" w:lastColumn="0" w:oddVBand="0" w:evenVBand="0" w:oddHBand="0" w:evenHBand="0" w:firstRowFirstColumn="0" w:firstRowLastColumn="0" w:lastRowFirstColumn="0" w:lastRowLastColumn="0"/>
              <w:rPr>
                <w:u w:val="single"/>
              </w:rPr>
            </w:pPr>
            <w:r w:rsidRPr="00277195">
              <w:rPr>
                <w:u w:val="single"/>
              </w:rPr>
              <w:t>Responsible Party/Areas</w:t>
            </w:r>
          </w:p>
        </w:tc>
        <w:tc>
          <w:tcPr>
            <w:tcW w:w="0" w:type="auto"/>
            <w:shd w:val="clear" w:color="auto" w:fill="59A9F2" w:themeFill="accent1" w:themeFillTint="99"/>
          </w:tcPr>
          <w:p w:rsidR="00277195" w:rsidRPr="00277195" w:rsidRDefault="00277195" w:rsidP="00277195">
            <w:pPr>
              <w:jc w:val="center"/>
              <w:cnfStyle w:val="100000000000" w:firstRow="1" w:lastRow="0" w:firstColumn="0" w:lastColumn="0" w:oddVBand="0" w:evenVBand="0" w:oddHBand="0" w:evenHBand="0" w:firstRowFirstColumn="0" w:firstRowLastColumn="0" w:lastRowFirstColumn="0" w:lastRowLastColumn="0"/>
              <w:rPr>
                <w:u w:val="single"/>
              </w:rPr>
            </w:pPr>
            <w:r w:rsidRPr="00277195">
              <w:rPr>
                <w:u w:val="single"/>
              </w:rPr>
              <w:t>Target Completion Date</w:t>
            </w:r>
          </w:p>
        </w:tc>
        <w:tc>
          <w:tcPr>
            <w:tcW w:w="836" w:type="dxa"/>
            <w:shd w:val="clear" w:color="auto" w:fill="59A9F2" w:themeFill="accent1" w:themeFillTint="99"/>
          </w:tcPr>
          <w:p w:rsidR="00277195" w:rsidRPr="00277195" w:rsidRDefault="00277195" w:rsidP="00277195">
            <w:pPr>
              <w:jc w:val="center"/>
              <w:cnfStyle w:val="100000000000" w:firstRow="1" w:lastRow="0" w:firstColumn="0" w:lastColumn="0" w:oddVBand="0" w:evenVBand="0" w:oddHBand="0" w:evenHBand="0" w:firstRowFirstColumn="0" w:firstRowLastColumn="0" w:lastRowFirstColumn="0" w:lastRowLastColumn="0"/>
              <w:rPr>
                <w:u w:val="single"/>
              </w:rPr>
            </w:pPr>
            <w:r w:rsidRPr="00277195">
              <w:rPr>
                <w:u w:val="single"/>
              </w:rPr>
              <w:t>Status</w:t>
            </w:r>
          </w:p>
        </w:tc>
      </w:tr>
      <w:tr w:rsidR="00277195" w:rsidTr="0091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tcBorders>
          </w:tcPr>
          <w:p w:rsidR="00277195" w:rsidRDefault="00277195" w:rsidP="00A561EB">
            <w:r>
              <w:t>1)</w:t>
            </w: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836" w:type="dxa"/>
            <w:tcBorders>
              <w:top w:val="none" w:sz="0" w:space="0" w:color="auto"/>
              <w:bottom w:val="none" w:sz="0" w:space="0" w:color="auto"/>
              <w:right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r>
      <w:tr w:rsidR="00277195" w:rsidTr="00916E2A">
        <w:tc>
          <w:tcPr>
            <w:cnfStyle w:val="001000000000" w:firstRow="0" w:lastRow="0" w:firstColumn="1" w:lastColumn="0" w:oddVBand="0" w:evenVBand="0" w:oddHBand="0" w:evenHBand="0" w:firstRowFirstColumn="0" w:firstRowLastColumn="0" w:lastRowFirstColumn="0" w:lastRowLastColumn="0"/>
            <w:tcW w:w="480" w:type="dxa"/>
          </w:tcPr>
          <w:p w:rsidR="00277195" w:rsidRDefault="00277195" w:rsidP="00A561EB">
            <w:r>
              <w:t>2)</w:t>
            </w: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836" w:type="dxa"/>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r>
      <w:tr w:rsidR="00277195" w:rsidTr="0091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tcBorders>
          </w:tcPr>
          <w:p w:rsidR="00277195" w:rsidRDefault="00277195" w:rsidP="00A561EB">
            <w:r>
              <w:t>3)</w:t>
            </w: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836" w:type="dxa"/>
            <w:tcBorders>
              <w:top w:val="none" w:sz="0" w:space="0" w:color="auto"/>
              <w:bottom w:val="none" w:sz="0" w:space="0" w:color="auto"/>
              <w:right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r>
      <w:tr w:rsidR="00277195" w:rsidTr="00916E2A">
        <w:tc>
          <w:tcPr>
            <w:cnfStyle w:val="001000000000" w:firstRow="0" w:lastRow="0" w:firstColumn="1" w:lastColumn="0" w:oddVBand="0" w:evenVBand="0" w:oddHBand="0" w:evenHBand="0" w:firstRowFirstColumn="0" w:firstRowLastColumn="0" w:lastRowFirstColumn="0" w:lastRowLastColumn="0"/>
            <w:tcW w:w="480" w:type="dxa"/>
          </w:tcPr>
          <w:p w:rsidR="00277195" w:rsidRDefault="00277195" w:rsidP="00A561EB">
            <w:r>
              <w:t>4)</w:t>
            </w: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836" w:type="dxa"/>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r>
      <w:tr w:rsidR="00277195" w:rsidTr="0091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tcBorders>
          </w:tcPr>
          <w:p w:rsidR="00277195" w:rsidRDefault="00277195" w:rsidP="00A561EB">
            <w:r>
              <w:t>5)</w:t>
            </w: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836" w:type="dxa"/>
            <w:tcBorders>
              <w:top w:val="none" w:sz="0" w:space="0" w:color="auto"/>
              <w:bottom w:val="none" w:sz="0" w:space="0" w:color="auto"/>
              <w:right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r>
      <w:tr w:rsidR="00277195" w:rsidTr="00916E2A">
        <w:tc>
          <w:tcPr>
            <w:cnfStyle w:val="001000000000" w:firstRow="0" w:lastRow="0" w:firstColumn="1" w:lastColumn="0" w:oddVBand="0" w:evenVBand="0" w:oddHBand="0" w:evenHBand="0" w:firstRowFirstColumn="0" w:firstRowLastColumn="0" w:lastRowFirstColumn="0" w:lastRowLastColumn="0"/>
            <w:tcW w:w="480" w:type="dxa"/>
          </w:tcPr>
          <w:p w:rsidR="00277195" w:rsidRDefault="00277195" w:rsidP="00A561EB">
            <w:r>
              <w:t>6)</w:t>
            </w: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0" w:type="auto"/>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c>
          <w:tcPr>
            <w:tcW w:w="836" w:type="dxa"/>
          </w:tcPr>
          <w:p w:rsidR="00277195" w:rsidRDefault="00277195" w:rsidP="00A561EB">
            <w:pPr>
              <w:cnfStyle w:val="000000000000" w:firstRow="0" w:lastRow="0" w:firstColumn="0" w:lastColumn="0" w:oddVBand="0" w:evenVBand="0" w:oddHBand="0" w:evenHBand="0" w:firstRowFirstColumn="0" w:firstRowLastColumn="0" w:lastRowFirstColumn="0" w:lastRowLastColumn="0"/>
            </w:pPr>
          </w:p>
        </w:tc>
      </w:tr>
      <w:tr w:rsidR="00277195" w:rsidTr="00916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Borders>
              <w:top w:val="none" w:sz="0" w:space="0" w:color="auto"/>
              <w:left w:val="none" w:sz="0" w:space="0" w:color="auto"/>
              <w:bottom w:val="none" w:sz="0" w:space="0" w:color="auto"/>
            </w:tcBorders>
          </w:tcPr>
          <w:p w:rsidR="00277195" w:rsidRDefault="00277195" w:rsidP="00A561EB">
            <w:r>
              <w:t>7)</w:t>
            </w: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0" w:type="auto"/>
            <w:tcBorders>
              <w:top w:val="none" w:sz="0" w:space="0" w:color="auto"/>
              <w:bottom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c>
          <w:tcPr>
            <w:tcW w:w="836" w:type="dxa"/>
            <w:tcBorders>
              <w:top w:val="none" w:sz="0" w:space="0" w:color="auto"/>
              <w:bottom w:val="none" w:sz="0" w:space="0" w:color="auto"/>
              <w:right w:val="none" w:sz="0" w:space="0" w:color="auto"/>
            </w:tcBorders>
          </w:tcPr>
          <w:p w:rsidR="00277195" w:rsidRDefault="00277195" w:rsidP="00A561EB">
            <w:pPr>
              <w:cnfStyle w:val="000000100000" w:firstRow="0" w:lastRow="0" w:firstColumn="0" w:lastColumn="0" w:oddVBand="0" w:evenVBand="0" w:oddHBand="1" w:evenHBand="0" w:firstRowFirstColumn="0" w:firstRowLastColumn="0" w:lastRowFirstColumn="0" w:lastRowLastColumn="0"/>
            </w:pPr>
          </w:p>
        </w:tc>
      </w:tr>
    </w:tbl>
    <w:p w:rsidR="00277195" w:rsidRPr="00A561EB" w:rsidRDefault="00277195" w:rsidP="00A561EB"/>
    <w:sectPr w:rsidR="00277195" w:rsidRPr="00A561EB" w:rsidSect="006342E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99" w:rsidRDefault="00922099" w:rsidP="000E2C69">
      <w:pPr>
        <w:spacing w:before="0" w:after="0" w:line="240" w:lineRule="auto"/>
      </w:pPr>
      <w:r>
        <w:separator/>
      </w:r>
    </w:p>
  </w:endnote>
  <w:endnote w:type="continuationSeparator" w:id="0">
    <w:p w:rsidR="00922099" w:rsidRDefault="00922099"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63739"/>
      <w:docPartObj>
        <w:docPartGallery w:val="Page Numbers (Bottom of Page)"/>
        <w:docPartUnique/>
      </w:docPartObj>
    </w:sdtPr>
    <w:sdtEndPr>
      <w:rPr>
        <w:noProof/>
      </w:rPr>
    </w:sdtEndPr>
    <w:sdtContent>
      <w:p w:rsidR="00AC5DCD" w:rsidRDefault="00AC5DCD">
        <w:pPr>
          <w:pStyle w:val="Footer"/>
          <w:jc w:val="right"/>
        </w:pPr>
        <w:r>
          <w:tab/>
        </w:r>
        <w:r>
          <w:tab/>
        </w:r>
        <w:r>
          <w:fldChar w:fldCharType="begin"/>
        </w:r>
        <w:r>
          <w:instrText xml:space="preserve"> PAGE   \* MERGEFORMAT </w:instrText>
        </w:r>
        <w:r>
          <w:fldChar w:fldCharType="separate"/>
        </w:r>
        <w:r w:rsidR="00E74B38">
          <w:rPr>
            <w:noProof/>
          </w:rPr>
          <w:t>4</w:t>
        </w:r>
        <w:r>
          <w:rPr>
            <w:noProof/>
          </w:rPr>
          <w:fldChar w:fldCharType="end"/>
        </w:r>
      </w:p>
    </w:sdtContent>
  </w:sdt>
  <w:p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99" w:rsidRDefault="00922099" w:rsidP="000E2C69">
      <w:pPr>
        <w:spacing w:before="0" w:after="0" w:line="240" w:lineRule="auto"/>
      </w:pPr>
      <w:r>
        <w:separator/>
      </w:r>
    </w:p>
  </w:footnote>
  <w:footnote w:type="continuationSeparator" w:id="0">
    <w:p w:rsidR="00922099" w:rsidRDefault="00922099" w:rsidP="000E2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F2" w:rsidRDefault="00E74B38">
    <w:pPr>
      <w:pStyle w:val="Header"/>
    </w:pPr>
    <w:sdt>
      <w:sdtPr>
        <w:alias w:val="Title"/>
        <w:tag w:val=""/>
        <w:id w:val="328640437"/>
        <w:placeholder>
          <w:docPart w:val="EFD2C1C032054828B454280F02B06C60"/>
        </w:placeholder>
        <w:dataBinding w:prefixMappings="xmlns:ns0='http://purl.org/dc/elements/1.1/' xmlns:ns1='http://schemas.openxmlformats.org/package/2006/metadata/core-properties' " w:xpath="/ns1:coreProperties[1]/ns0:title[1]" w:storeItemID="{6C3C8BC8-F283-45AE-878A-BAB7291924A1}"/>
        <w:text/>
      </w:sdtPr>
      <w:sdtEndPr/>
      <w:sdtContent>
        <w:r w:rsidR="009F05FD">
          <w:t>[Event Name]</w:t>
        </w:r>
      </w:sdtContent>
    </w:sdt>
    <w:r w:rsidR="007333F2">
      <w:ptab w:relativeTo="margin" w:alignment="center" w:leader="none"/>
    </w:r>
    <w:r w:rsidR="007333F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094E"/>
    <w:multiLevelType w:val="hybridMultilevel"/>
    <w:tmpl w:val="4EE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25D83"/>
    <w:multiLevelType w:val="hybridMultilevel"/>
    <w:tmpl w:val="448E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B254E"/>
    <w:multiLevelType w:val="hybridMultilevel"/>
    <w:tmpl w:val="C9264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4268"/>
    <w:multiLevelType w:val="hybridMultilevel"/>
    <w:tmpl w:val="448E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AE7D57"/>
    <w:multiLevelType w:val="hybridMultilevel"/>
    <w:tmpl w:val="B1C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A255C"/>
    <w:multiLevelType w:val="hybridMultilevel"/>
    <w:tmpl w:val="A90E1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13"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9754F"/>
    <w:multiLevelType w:val="hybridMultilevel"/>
    <w:tmpl w:val="4FD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22"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63473"/>
    <w:multiLevelType w:val="hybridMultilevel"/>
    <w:tmpl w:val="D03C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E4028"/>
    <w:multiLevelType w:val="hybridMultilevel"/>
    <w:tmpl w:val="0DC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F6F1C"/>
    <w:multiLevelType w:val="hybridMultilevel"/>
    <w:tmpl w:val="A56E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0"/>
  </w:num>
  <w:num w:numId="3">
    <w:abstractNumId w:val="12"/>
  </w:num>
  <w:num w:numId="4">
    <w:abstractNumId w:val="15"/>
  </w:num>
  <w:num w:numId="5">
    <w:abstractNumId w:val="21"/>
  </w:num>
  <w:num w:numId="6">
    <w:abstractNumId w:val="32"/>
  </w:num>
  <w:num w:numId="7">
    <w:abstractNumId w:val="18"/>
  </w:num>
  <w:num w:numId="8">
    <w:abstractNumId w:val="17"/>
  </w:num>
  <w:num w:numId="9">
    <w:abstractNumId w:val="28"/>
  </w:num>
  <w:num w:numId="10">
    <w:abstractNumId w:val="19"/>
  </w:num>
  <w:num w:numId="11">
    <w:abstractNumId w:val="13"/>
  </w:num>
  <w:num w:numId="12">
    <w:abstractNumId w:val="6"/>
  </w:num>
  <w:num w:numId="13">
    <w:abstractNumId w:val="23"/>
  </w:num>
  <w:num w:numId="14">
    <w:abstractNumId w:val="0"/>
  </w:num>
  <w:num w:numId="15">
    <w:abstractNumId w:val="25"/>
  </w:num>
  <w:num w:numId="16">
    <w:abstractNumId w:val="20"/>
  </w:num>
  <w:num w:numId="17">
    <w:abstractNumId w:val="36"/>
  </w:num>
  <w:num w:numId="18">
    <w:abstractNumId w:val="9"/>
  </w:num>
  <w:num w:numId="19">
    <w:abstractNumId w:val="5"/>
  </w:num>
  <w:num w:numId="20">
    <w:abstractNumId w:val="2"/>
  </w:num>
  <w:num w:numId="21">
    <w:abstractNumId w:val="34"/>
  </w:num>
  <w:num w:numId="22">
    <w:abstractNumId w:val="22"/>
  </w:num>
  <w:num w:numId="23">
    <w:abstractNumId w:val="24"/>
  </w:num>
  <w:num w:numId="24">
    <w:abstractNumId w:val="29"/>
  </w:num>
  <w:num w:numId="25">
    <w:abstractNumId w:val="31"/>
  </w:num>
  <w:num w:numId="26">
    <w:abstractNumId w:val="4"/>
  </w:num>
  <w:num w:numId="27">
    <w:abstractNumId w:val="33"/>
  </w:num>
  <w:num w:numId="28">
    <w:abstractNumId w:val="10"/>
  </w:num>
  <w:num w:numId="29">
    <w:abstractNumId w:val="35"/>
  </w:num>
  <w:num w:numId="30">
    <w:abstractNumId w:val="14"/>
  </w:num>
  <w:num w:numId="31">
    <w:abstractNumId w:val="1"/>
  </w:num>
  <w:num w:numId="32">
    <w:abstractNumId w:val="7"/>
  </w:num>
  <w:num w:numId="33">
    <w:abstractNumId w:val="26"/>
  </w:num>
  <w:num w:numId="34">
    <w:abstractNumId w:val="3"/>
  </w:num>
  <w:num w:numId="35">
    <w:abstractNumId w:val="8"/>
  </w:num>
  <w:num w:numId="36">
    <w:abstractNumId w:val="27"/>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37D"/>
    <w:rsid w:val="000407D8"/>
    <w:rsid w:val="0004429C"/>
    <w:rsid w:val="0004612D"/>
    <w:rsid w:val="00046B50"/>
    <w:rsid w:val="00046DB8"/>
    <w:rsid w:val="00046DF1"/>
    <w:rsid w:val="0005273A"/>
    <w:rsid w:val="00053C81"/>
    <w:rsid w:val="00060EA6"/>
    <w:rsid w:val="00064157"/>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5623"/>
    <w:rsid w:val="000B7D64"/>
    <w:rsid w:val="000C064C"/>
    <w:rsid w:val="000C079D"/>
    <w:rsid w:val="000C7058"/>
    <w:rsid w:val="000C77E9"/>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40628"/>
    <w:rsid w:val="00146293"/>
    <w:rsid w:val="0015667C"/>
    <w:rsid w:val="001642A2"/>
    <w:rsid w:val="00165114"/>
    <w:rsid w:val="00165A2C"/>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FC5"/>
    <w:rsid w:val="002074A3"/>
    <w:rsid w:val="00207E58"/>
    <w:rsid w:val="00220B85"/>
    <w:rsid w:val="0022337E"/>
    <w:rsid w:val="00227309"/>
    <w:rsid w:val="00227610"/>
    <w:rsid w:val="002279B8"/>
    <w:rsid w:val="00233451"/>
    <w:rsid w:val="00235AEA"/>
    <w:rsid w:val="00245B49"/>
    <w:rsid w:val="00251516"/>
    <w:rsid w:val="0025256C"/>
    <w:rsid w:val="00252754"/>
    <w:rsid w:val="00252C5C"/>
    <w:rsid w:val="00254DB4"/>
    <w:rsid w:val="00255B4B"/>
    <w:rsid w:val="002610C1"/>
    <w:rsid w:val="002617C9"/>
    <w:rsid w:val="0026216F"/>
    <w:rsid w:val="002663AC"/>
    <w:rsid w:val="0026701F"/>
    <w:rsid w:val="00272578"/>
    <w:rsid w:val="002758A7"/>
    <w:rsid w:val="00276AFC"/>
    <w:rsid w:val="00277195"/>
    <w:rsid w:val="00280F81"/>
    <w:rsid w:val="00285280"/>
    <w:rsid w:val="00291F88"/>
    <w:rsid w:val="00293259"/>
    <w:rsid w:val="002937B4"/>
    <w:rsid w:val="00294780"/>
    <w:rsid w:val="00295EA8"/>
    <w:rsid w:val="002A4367"/>
    <w:rsid w:val="002A76F5"/>
    <w:rsid w:val="002B0071"/>
    <w:rsid w:val="002B1970"/>
    <w:rsid w:val="002B668A"/>
    <w:rsid w:val="002C3D84"/>
    <w:rsid w:val="002C7EC0"/>
    <w:rsid w:val="002D1205"/>
    <w:rsid w:val="002D23CE"/>
    <w:rsid w:val="002D7D27"/>
    <w:rsid w:val="002E01BD"/>
    <w:rsid w:val="002F0C58"/>
    <w:rsid w:val="002F0F91"/>
    <w:rsid w:val="002F63DF"/>
    <w:rsid w:val="002F699B"/>
    <w:rsid w:val="002F7C6E"/>
    <w:rsid w:val="00306FA1"/>
    <w:rsid w:val="003128E3"/>
    <w:rsid w:val="0032024F"/>
    <w:rsid w:val="003209F4"/>
    <w:rsid w:val="00321445"/>
    <w:rsid w:val="00322772"/>
    <w:rsid w:val="003301CD"/>
    <w:rsid w:val="00334521"/>
    <w:rsid w:val="003425AE"/>
    <w:rsid w:val="003457B5"/>
    <w:rsid w:val="0034643F"/>
    <w:rsid w:val="0034670F"/>
    <w:rsid w:val="003512CA"/>
    <w:rsid w:val="00353D3E"/>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3D00"/>
    <w:rsid w:val="003D60A3"/>
    <w:rsid w:val="003D7381"/>
    <w:rsid w:val="003E4E15"/>
    <w:rsid w:val="003E5CC1"/>
    <w:rsid w:val="003F298C"/>
    <w:rsid w:val="003F6A67"/>
    <w:rsid w:val="003F6BDC"/>
    <w:rsid w:val="003F71C3"/>
    <w:rsid w:val="004118D6"/>
    <w:rsid w:val="004122DB"/>
    <w:rsid w:val="004140E3"/>
    <w:rsid w:val="00415951"/>
    <w:rsid w:val="00422336"/>
    <w:rsid w:val="0042726D"/>
    <w:rsid w:val="004300C7"/>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634"/>
    <w:rsid w:val="0047575B"/>
    <w:rsid w:val="0048062E"/>
    <w:rsid w:val="00490FA3"/>
    <w:rsid w:val="00493339"/>
    <w:rsid w:val="004978EB"/>
    <w:rsid w:val="0049795E"/>
    <w:rsid w:val="004A1BE0"/>
    <w:rsid w:val="004A3CB7"/>
    <w:rsid w:val="004A3FD3"/>
    <w:rsid w:val="004A52EB"/>
    <w:rsid w:val="004B004A"/>
    <w:rsid w:val="004B4538"/>
    <w:rsid w:val="004C1CE6"/>
    <w:rsid w:val="004C2491"/>
    <w:rsid w:val="004C6427"/>
    <w:rsid w:val="004D31CB"/>
    <w:rsid w:val="004D5FEF"/>
    <w:rsid w:val="004D6090"/>
    <w:rsid w:val="004D7421"/>
    <w:rsid w:val="004E760E"/>
    <w:rsid w:val="004F5643"/>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4FBD"/>
    <w:rsid w:val="00547385"/>
    <w:rsid w:val="005526D2"/>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95283"/>
    <w:rsid w:val="005A3B04"/>
    <w:rsid w:val="005A3DE6"/>
    <w:rsid w:val="005B0476"/>
    <w:rsid w:val="005B18B4"/>
    <w:rsid w:val="005B4DA1"/>
    <w:rsid w:val="005B5A9F"/>
    <w:rsid w:val="005C16AC"/>
    <w:rsid w:val="005C22A3"/>
    <w:rsid w:val="005C2378"/>
    <w:rsid w:val="005D27AE"/>
    <w:rsid w:val="005D63EF"/>
    <w:rsid w:val="005E1197"/>
    <w:rsid w:val="005E77A8"/>
    <w:rsid w:val="005F0419"/>
    <w:rsid w:val="005F1000"/>
    <w:rsid w:val="00600C78"/>
    <w:rsid w:val="0060487D"/>
    <w:rsid w:val="006065D8"/>
    <w:rsid w:val="00606EBD"/>
    <w:rsid w:val="00612CA1"/>
    <w:rsid w:val="00620D7B"/>
    <w:rsid w:val="00621259"/>
    <w:rsid w:val="0062276F"/>
    <w:rsid w:val="006342E0"/>
    <w:rsid w:val="0063600D"/>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0512"/>
    <w:rsid w:val="006817CA"/>
    <w:rsid w:val="00681FE9"/>
    <w:rsid w:val="00683969"/>
    <w:rsid w:val="006859F1"/>
    <w:rsid w:val="006917BE"/>
    <w:rsid w:val="00691880"/>
    <w:rsid w:val="00693779"/>
    <w:rsid w:val="00695426"/>
    <w:rsid w:val="006A157E"/>
    <w:rsid w:val="006A4A00"/>
    <w:rsid w:val="006B3C5D"/>
    <w:rsid w:val="006B61BB"/>
    <w:rsid w:val="006C0D7D"/>
    <w:rsid w:val="006C4105"/>
    <w:rsid w:val="006D1D71"/>
    <w:rsid w:val="006D3633"/>
    <w:rsid w:val="006D3C96"/>
    <w:rsid w:val="006E1839"/>
    <w:rsid w:val="006E6D48"/>
    <w:rsid w:val="006E7087"/>
    <w:rsid w:val="006F0739"/>
    <w:rsid w:val="006F3F98"/>
    <w:rsid w:val="006F54C8"/>
    <w:rsid w:val="0070185E"/>
    <w:rsid w:val="007030C3"/>
    <w:rsid w:val="00703753"/>
    <w:rsid w:val="0070391A"/>
    <w:rsid w:val="00711EF0"/>
    <w:rsid w:val="00715CB2"/>
    <w:rsid w:val="00716103"/>
    <w:rsid w:val="00720AC0"/>
    <w:rsid w:val="007302A6"/>
    <w:rsid w:val="007333F2"/>
    <w:rsid w:val="00735E84"/>
    <w:rsid w:val="00742204"/>
    <w:rsid w:val="00746DA9"/>
    <w:rsid w:val="00753BED"/>
    <w:rsid w:val="00762FED"/>
    <w:rsid w:val="007632DD"/>
    <w:rsid w:val="0076734B"/>
    <w:rsid w:val="007737F2"/>
    <w:rsid w:val="007746C4"/>
    <w:rsid w:val="00775C45"/>
    <w:rsid w:val="0078055C"/>
    <w:rsid w:val="00781E6F"/>
    <w:rsid w:val="00782AEC"/>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40CC"/>
    <w:rsid w:val="007F471E"/>
    <w:rsid w:val="008021A7"/>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169A"/>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60E"/>
    <w:rsid w:val="008F7258"/>
    <w:rsid w:val="008F737A"/>
    <w:rsid w:val="009005A8"/>
    <w:rsid w:val="00900B01"/>
    <w:rsid w:val="00902CD1"/>
    <w:rsid w:val="00902DD9"/>
    <w:rsid w:val="00903ABE"/>
    <w:rsid w:val="00903EB8"/>
    <w:rsid w:val="00904236"/>
    <w:rsid w:val="00904687"/>
    <w:rsid w:val="0091439E"/>
    <w:rsid w:val="00916E2A"/>
    <w:rsid w:val="009214D4"/>
    <w:rsid w:val="00922099"/>
    <w:rsid w:val="00925717"/>
    <w:rsid w:val="00927003"/>
    <w:rsid w:val="00933287"/>
    <w:rsid w:val="00940C4B"/>
    <w:rsid w:val="009417AD"/>
    <w:rsid w:val="00943956"/>
    <w:rsid w:val="00946076"/>
    <w:rsid w:val="009508BA"/>
    <w:rsid w:val="00963ECB"/>
    <w:rsid w:val="009658CC"/>
    <w:rsid w:val="0097071B"/>
    <w:rsid w:val="00970EF7"/>
    <w:rsid w:val="00971003"/>
    <w:rsid w:val="0097426A"/>
    <w:rsid w:val="00974B2B"/>
    <w:rsid w:val="0097623F"/>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E1295"/>
    <w:rsid w:val="009E2305"/>
    <w:rsid w:val="009E4741"/>
    <w:rsid w:val="009E477A"/>
    <w:rsid w:val="009E47A6"/>
    <w:rsid w:val="009F05FD"/>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2700"/>
    <w:rsid w:val="00A55404"/>
    <w:rsid w:val="00A561EB"/>
    <w:rsid w:val="00A56803"/>
    <w:rsid w:val="00A6335B"/>
    <w:rsid w:val="00A6657C"/>
    <w:rsid w:val="00A70B9C"/>
    <w:rsid w:val="00A74832"/>
    <w:rsid w:val="00A75E15"/>
    <w:rsid w:val="00A77246"/>
    <w:rsid w:val="00A8069D"/>
    <w:rsid w:val="00A83242"/>
    <w:rsid w:val="00A847D9"/>
    <w:rsid w:val="00A8482E"/>
    <w:rsid w:val="00A84A8D"/>
    <w:rsid w:val="00A90BAC"/>
    <w:rsid w:val="00A92516"/>
    <w:rsid w:val="00A934DA"/>
    <w:rsid w:val="00AA37BE"/>
    <w:rsid w:val="00AA480D"/>
    <w:rsid w:val="00AB1A87"/>
    <w:rsid w:val="00AB28BB"/>
    <w:rsid w:val="00AB58BC"/>
    <w:rsid w:val="00AC4EE0"/>
    <w:rsid w:val="00AC5DCD"/>
    <w:rsid w:val="00AC6F3E"/>
    <w:rsid w:val="00AE1064"/>
    <w:rsid w:val="00AE1DF7"/>
    <w:rsid w:val="00AE1E9B"/>
    <w:rsid w:val="00AE326B"/>
    <w:rsid w:val="00AE4DD8"/>
    <w:rsid w:val="00AE7487"/>
    <w:rsid w:val="00AF1737"/>
    <w:rsid w:val="00AF3E7B"/>
    <w:rsid w:val="00AF5267"/>
    <w:rsid w:val="00AF7620"/>
    <w:rsid w:val="00B00F3F"/>
    <w:rsid w:val="00B01AE4"/>
    <w:rsid w:val="00B03F62"/>
    <w:rsid w:val="00B06CF8"/>
    <w:rsid w:val="00B11590"/>
    <w:rsid w:val="00B129CC"/>
    <w:rsid w:val="00B12AC0"/>
    <w:rsid w:val="00B164EB"/>
    <w:rsid w:val="00B2768B"/>
    <w:rsid w:val="00B33833"/>
    <w:rsid w:val="00B349AA"/>
    <w:rsid w:val="00B35A02"/>
    <w:rsid w:val="00B40056"/>
    <w:rsid w:val="00B4010C"/>
    <w:rsid w:val="00B41B57"/>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0BFC"/>
    <w:rsid w:val="00B9646E"/>
    <w:rsid w:val="00BA1014"/>
    <w:rsid w:val="00BA1D42"/>
    <w:rsid w:val="00BA6F25"/>
    <w:rsid w:val="00BA7AAA"/>
    <w:rsid w:val="00BB138C"/>
    <w:rsid w:val="00BB2992"/>
    <w:rsid w:val="00BB4C34"/>
    <w:rsid w:val="00BC35B6"/>
    <w:rsid w:val="00BC616D"/>
    <w:rsid w:val="00BD2426"/>
    <w:rsid w:val="00BD333A"/>
    <w:rsid w:val="00BD337D"/>
    <w:rsid w:val="00BD579A"/>
    <w:rsid w:val="00BE1894"/>
    <w:rsid w:val="00BE1A67"/>
    <w:rsid w:val="00BE3AC6"/>
    <w:rsid w:val="00BE648D"/>
    <w:rsid w:val="00BF595C"/>
    <w:rsid w:val="00BF737D"/>
    <w:rsid w:val="00C0098A"/>
    <w:rsid w:val="00C0184F"/>
    <w:rsid w:val="00C11ECA"/>
    <w:rsid w:val="00C1314B"/>
    <w:rsid w:val="00C14079"/>
    <w:rsid w:val="00C145E3"/>
    <w:rsid w:val="00C21AC0"/>
    <w:rsid w:val="00C2354A"/>
    <w:rsid w:val="00C368F2"/>
    <w:rsid w:val="00C37A70"/>
    <w:rsid w:val="00C4775A"/>
    <w:rsid w:val="00C50224"/>
    <w:rsid w:val="00C50E6E"/>
    <w:rsid w:val="00C52921"/>
    <w:rsid w:val="00C62E07"/>
    <w:rsid w:val="00C64B21"/>
    <w:rsid w:val="00C728D4"/>
    <w:rsid w:val="00C80F2D"/>
    <w:rsid w:val="00C86BDE"/>
    <w:rsid w:val="00C95D1D"/>
    <w:rsid w:val="00CA0735"/>
    <w:rsid w:val="00CA0A8F"/>
    <w:rsid w:val="00CA54B6"/>
    <w:rsid w:val="00CA6DDF"/>
    <w:rsid w:val="00CB062F"/>
    <w:rsid w:val="00CB10BD"/>
    <w:rsid w:val="00CB3928"/>
    <w:rsid w:val="00CB3EBD"/>
    <w:rsid w:val="00CB4F60"/>
    <w:rsid w:val="00CB5D39"/>
    <w:rsid w:val="00CB64C5"/>
    <w:rsid w:val="00CC4185"/>
    <w:rsid w:val="00CC5B95"/>
    <w:rsid w:val="00CC6212"/>
    <w:rsid w:val="00CC7AB7"/>
    <w:rsid w:val="00CD0111"/>
    <w:rsid w:val="00CD1F28"/>
    <w:rsid w:val="00CD48DD"/>
    <w:rsid w:val="00CD4CAC"/>
    <w:rsid w:val="00CD6C74"/>
    <w:rsid w:val="00CD7E64"/>
    <w:rsid w:val="00CE394F"/>
    <w:rsid w:val="00CF021F"/>
    <w:rsid w:val="00CF0B22"/>
    <w:rsid w:val="00CF1913"/>
    <w:rsid w:val="00CF651C"/>
    <w:rsid w:val="00CF7EA8"/>
    <w:rsid w:val="00D0682E"/>
    <w:rsid w:val="00D10EF6"/>
    <w:rsid w:val="00D12810"/>
    <w:rsid w:val="00D1309E"/>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46BD"/>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3F10"/>
    <w:rsid w:val="00E64E11"/>
    <w:rsid w:val="00E74B38"/>
    <w:rsid w:val="00E7557F"/>
    <w:rsid w:val="00E76444"/>
    <w:rsid w:val="00E8009F"/>
    <w:rsid w:val="00E93611"/>
    <w:rsid w:val="00E94BAB"/>
    <w:rsid w:val="00E95F3A"/>
    <w:rsid w:val="00EA6622"/>
    <w:rsid w:val="00EA6D83"/>
    <w:rsid w:val="00EB086B"/>
    <w:rsid w:val="00EB1C7B"/>
    <w:rsid w:val="00EB48F7"/>
    <w:rsid w:val="00EB4D97"/>
    <w:rsid w:val="00EC272F"/>
    <w:rsid w:val="00EC4323"/>
    <w:rsid w:val="00ED459A"/>
    <w:rsid w:val="00ED5E71"/>
    <w:rsid w:val="00EE2B4F"/>
    <w:rsid w:val="00EE3B44"/>
    <w:rsid w:val="00EE5EC8"/>
    <w:rsid w:val="00EE760B"/>
    <w:rsid w:val="00EF02FB"/>
    <w:rsid w:val="00F016D5"/>
    <w:rsid w:val="00F017F1"/>
    <w:rsid w:val="00F025B6"/>
    <w:rsid w:val="00F02E0C"/>
    <w:rsid w:val="00F03EEE"/>
    <w:rsid w:val="00F06857"/>
    <w:rsid w:val="00F10E54"/>
    <w:rsid w:val="00F16E1A"/>
    <w:rsid w:val="00F21001"/>
    <w:rsid w:val="00F23DBD"/>
    <w:rsid w:val="00F25AAA"/>
    <w:rsid w:val="00F323D2"/>
    <w:rsid w:val="00F3451F"/>
    <w:rsid w:val="00F366C1"/>
    <w:rsid w:val="00F41F95"/>
    <w:rsid w:val="00F42220"/>
    <w:rsid w:val="00F42829"/>
    <w:rsid w:val="00F4490A"/>
    <w:rsid w:val="00F44FD6"/>
    <w:rsid w:val="00F45551"/>
    <w:rsid w:val="00F462BB"/>
    <w:rsid w:val="00F50B02"/>
    <w:rsid w:val="00F50EE0"/>
    <w:rsid w:val="00F514A6"/>
    <w:rsid w:val="00F524D7"/>
    <w:rsid w:val="00F52BBF"/>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810"/>
    <w:rsid w:val="00FC0CA7"/>
    <w:rsid w:val="00FC31DD"/>
    <w:rsid w:val="00FC4166"/>
    <w:rsid w:val="00FC499D"/>
    <w:rsid w:val="00FC60A8"/>
    <w:rsid w:val="00FC7909"/>
    <w:rsid w:val="00FD482E"/>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561EB"/>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802ED9"/>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A561EB"/>
    <w:rPr>
      <w:caps/>
      <w:spacing w:val="15"/>
      <w:sz w:val="20"/>
      <w:shd w:val="clear" w:color="auto" w:fill="C7E2FA"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073662" w:themeColor="accent1" w:themeShade="7F"/>
      <w:spacing w:val="15"/>
    </w:rPr>
  </w:style>
  <w:style w:type="character" w:customStyle="1" w:styleId="Heading4Char">
    <w:name w:val="Heading 4 Char"/>
    <w:basedOn w:val="DefaultParagraphFont"/>
    <w:link w:val="Heading4"/>
    <w:uiPriority w:val="9"/>
    <w:rsid w:val="00802ED9"/>
    <w:rPr>
      <w:caps/>
      <w:color w:val="0B5294" w:themeColor="accent1" w:themeShade="BF"/>
      <w:spacing w:val="10"/>
    </w:rPr>
  </w:style>
  <w:style w:type="character" w:customStyle="1" w:styleId="Heading5Char">
    <w:name w:val="Heading 5 Char"/>
    <w:basedOn w:val="DefaultParagraphFont"/>
    <w:link w:val="Heading5"/>
    <w:uiPriority w:val="9"/>
    <w:rsid w:val="00802ED9"/>
    <w:rPr>
      <w:caps/>
      <w:color w:val="0B5294" w:themeColor="accent1" w:themeShade="BF"/>
      <w:spacing w:val="10"/>
    </w:rPr>
  </w:style>
  <w:style w:type="character" w:customStyle="1" w:styleId="Heading6Char">
    <w:name w:val="Heading 6 Char"/>
    <w:basedOn w:val="DefaultParagraphFont"/>
    <w:link w:val="Heading6"/>
    <w:uiPriority w:val="9"/>
    <w:rsid w:val="00802ED9"/>
    <w:rPr>
      <w:caps/>
      <w:color w:val="0B5294" w:themeColor="accent1" w:themeShade="BF"/>
      <w:spacing w:val="10"/>
    </w:rPr>
  </w:style>
  <w:style w:type="character" w:customStyle="1" w:styleId="Heading7Char">
    <w:name w:val="Heading 7 Char"/>
    <w:basedOn w:val="DefaultParagraphFont"/>
    <w:link w:val="Heading7"/>
    <w:uiPriority w:val="9"/>
    <w:semiHidden/>
    <w:rsid w:val="00802ED9"/>
    <w:rPr>
      <w:caps/>
      <w:color w:val="0B5294"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0B5294" w:themeColor="accent1" w:themeShade="BF"/>
      <w:sz w:val="16"/>
      <w:szCs w:val="16"/>
    </w:rPr>
  </w:style>
  <w:style w:type="paragraph" w:styleId="Title">
    <w:name w:val="Title"/>
    <w:basedOn w:val="Normal"/>
    <w:next w:val="Normal"/>
    <w:link w:val="TitleChar"/>
    <w:uiPriority w:val="10"/>
    <w:qFormat/>
    <w:rsid w:val="00802ED9"/>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802ED9"/>
    <w:rPr>
      <w:caps/>
      <w:color w:val="0F6FC6"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073662"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802ED9"/>
    <w:rPr>
      <w:i/>
      <w:iCs/>
      <w:color w:val="0F6FC6" w:themeColor="accent1"/>
      <w:sz w:val="20"/>
      <w:szCs w:val="20"/>
    </w:rPr>
  </w:style>
  <w:style w:type="character" w:styleId="SubtleEmphasis">
    <w:name w:val="Subtle Emphasis"/>
    <w:uiPriority w:val="19"/>
    <w:qFormat/>
    <w:rsid w:val="00802ED9"/>
    <w:rPr>
      <w:i/>
      <w:iCs/>
      <w:color w:val="073662" w:themeColor="accent1" w:themeShade="7F"/>
    </w:rPr>
  </w:style>
  <w:style w:type="character" w:styleId="IntenseEmphasis">
    <w:name w:val="Intense Emphasis"/>
    <w:uiPriority w:val="21"/>
    <w:qFormat/>
    <w:rsid w:val="00802ED9"/>
    <w:rPr>
      <w:b/>
      <w:bCs/>
      <w:caps/>
      <w:color w:val="073662" w:themeColor="accent1" w:themeShade="7F"/>
      <w:spacing w:val="10"/>
    </w:rPr>
  </w:style>
  <w:style w:type="character" w:styleId="SubtleReference">
    <w:name w:val="Subtle Reference"/>
    <w:uiPriority w:val="31"/>
    <w:qFormat/>
    <w:rsid w:val="00802ED9"/>
    <w:rPr>
      <w:b/>
      <w:bCs/>
      <w:color w:val="0F6FC6" w:themeColor="accent1"/>
    </w:rPr>
  </w:style>
  <w:style w:type="character" w:styleId="IntenseReference">
    <w:name w:val="Intense Reference"/>
    <w:uiPriority w:val="32"/>
    <w:qFormat/>
    <w:rsid w:val="00802ED9"/>
    <w:rPr>
      <w:b/>
      <w:bCs/>
      <w:i/>
      <w:iCs/>
      <w:caps/>
      <w:color w:val="0F6FC6"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F491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277195"/>
    <w:pPr>
      <w:spacing w:before="0" w:after="0" w:line="240" w:lineRule="auto"/>
    </w:pPr>
    <w:tblPr>
      <w:tblStyleRowBandSize w:val="1"/>
      <w:tblStyleColBandSize w:val="1"/>
      <w:tblBorders>
        <w:top w:val="single" w:sz="8" w:space="0" w:color="C7E2FA" w:themeColor="accent1" w:themeTint="33"/>
        <w:left w:val="single" w:sz="8" w:space="0" w:color="C7E2FA" w:themeColor="accent1" w:themeTint="33"/>
        <w:bottom w:val="single" w:sz="8" w:space="0" w:color="C7E2FA" w:themeColor="accent1" w:themeTint="33"/>
        <w:right w:val="single" w:sz="8" w:space="0" w:color="C7E2FA" w:themeColor="accent1" w:themeTint="33"/>
      </w:tblBorders>
    </w:tblPr>
    <w:tcPr>
      <w:shd w:val="clear" w:color="auto" w:fill="auto"/>
    </w:tc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85DFD0"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Style1">
    <w:name w:val="Style1"/>
    <w:basedOn w:val="Heading1"/>
    <w:qFormat/>
    <w:rsid w:val="0063600D"/>
    <w:pPr>
      <w:tabs>
        <w:tab w:val="left" w:pos="3406"/>
      </w:tabs>
    </w:pPr>
  </w:style>
  <w:style w:type="paragraph" w:customStyle="1" w:styleId="Style11">
    <w:name w:val="Style11"/>
    <w:basedOn w:val="Heading1"/>
    <w:next w:val="Style1"/>
    <w:qFormat/>
    <w:rsid w:val="0063600D"/>
    <w:pPr>
      <w:tabs>
        <w:tab w:val="left" w:pos="3406"/>
      </w:tabs>
    </w:pPr>
  </w:style>
  <w:style w:type="character" w:styleId="PlaceholderText">
    <w:name w:val="Placeholder Text"/>
    <w:basedOn w:val="DefaultParagraphFont"/>
    <w:uiPriority w:val="99"/>
    <w:semiHidden/>
    <w:rsid w:val="00903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D2C1C032054828B454280F02B06C60"/>
        <w:category>
          <w:name w:val="General"/>
          <w:gallery w:val="placeholder"/>
        </w:category>
        <w:types>
          <w:type w:val="bbPlcHdr"/>
        </w:types>
        <w:behaviors>
          <w:behavior w:val="content"/>
        </w:behaviors>
        <w:guid w:val="{8E70E110-4E9D-40AE-9858-E451E828A7DA}"/>
      </w:docPartPr>
      <w:docPartBody>
        <w:p w:rsidR="00EE55FF" w:rsidRDefault="00230C93">
          <w:r w:rsidRPr="00460C4C">
            <w:rPr>
              <w:rStyle w:val="PlaceholderText"/>
            </w:rPr>
            <w:t>[Title]</w:t>
          </w:r>
        </w:p>
      </w:docPartBody>
    </w:docPart>
    <w:docPart>
      <w:docPartPr>
        <w:name w:val="BF49F7D4EC33469EA521D1AF7A28C9F0"/>
        <w:category>
          <w:name w:val="General"/>
          <w:gallery w:val="placeholder"/>
        </w:category>
        <w:types>
          <w:type w:val="bbPlcHdr"/>
        </w:types>
        <w:behaviors>
          <w:behavior w:val="content"/>
        </w:behaviors>
        <w:guid w:val="{744DF6DF-86CD-4181-A41B-0FD22A3D0E9D}"/>
      </w:docPartPr>
      <w:docPartBody>
        <w:p w:rsidR="00EE55FF" w:rsidRDefault="00230C93">
          <w:r w:rsidRPr="00460C4C">
            <w:rPr>
              <w:rStyle w:val="PlaceholderText"/>
            </w:rPr>
            <w:t>[Title]</w:t>
          </w:r>
        </w:p>
      </w:docPartBody>
    </w:docPart>
    <w:docPart>
      <w:docPartPr>
        <w:name w:val="C9EFF6819A734A4084BA9F465B43788C"/>
        <w:category>
          <w:name w:val="General"/>
          <w:gallery w:val="placeholder"/>
        </w:category>
        <w:types>
          <w:type w:val="bbPlcHdr"/>
        </w:types>
        <w:behaviors>
          <w:behavior w:val="content"/>
        </w:behaviors>
        <w:guid w:val="{678CE572-E974-48E4-99CE-A8276D7F3C2F}"/>
      </w:docPartPr>
      <w:docPartBody>
        <w:p w:rsidR="006D5107" w:rsidRDefault="00D22310" w:rsidP="00D22310">
          <w:pPr>
            <w:pStyle w:val="C9EFF6819A734A4084BA9F465B43788C"/>
          </w:pPr>
          <w:r w:rsidRPr="00460C4C">
            <w:rPr>
              <w:rStyle w:val="PlaceholderText"/>
            </w:rPr>
            <w:t>[Subject]</w:t>
          </w:r>
        </w:p>
      </w:docPartBody>
    </w:docPart>
    <w:docPart>
      <w:docPartPr>
        <w:name w:val="D0BBC0D8ED3245CFBACB9133B93B1F44"/>
        <w:category>
          <w:name w:val="General"/>
          <w:gallery w:val="placeholder"/>
        </w:category>
        <w:types>
          <w:type w:val="bbPlcHdr"/>
        </w:types>
        <w:behaviors>
          <w:behavior w:val="content"/>
        </w:behaviors>
        <w:guid w:val="{B66EE07F-FA6D-4191-A921-511A8F40CDF8}"/>
      </w:docPartPr>
      <w:docPartBody>
        <w:p w:rsidR="006D5107" w:rsidRDefault="00D22310" w:rsidP="00D22310">
          <w:pPr>
            <w:pStyle w:val="D0BBC0D8ED3245CFBACB9133B93B1F44"/>
          </w:pPr>
          <w:r w:rsidRPr="00460C4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93"/>
    <w:rsid w:val="00172DA2"/>
    <w:rsid w:val="00230C93"/>
    <w:rsid w:val="006D5107"/>
    <w:rsid w:val="007613E1"/>
    <w:rsid w:val="007913D5"/>
    <w:rsid w:val="009125F6"/>
    <w:rsid w:val="00D22310"/>
    <w:rsid w:val="00E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9464C85CE4C288428F91F1B50458D">
    <w:name w:val="6F19464C85CE4C288428F91F1B50458D"/>
    <w:rsid w:val="00230C93"/>
  </w:style>
  <w:style w:type="character" w:styleId="PlaceholderText">
    <w:name w:val="Placeholder Text"/>
    <w:basedOn w:val="DefaultParagraphFont"/>
    <w:uiPriority w:val="99"/>
    <w:semiHidden/>
    <w:rsid w:val="00D22310"/>
    <w:rPr>
      <w:color w:val="808080"/>
    </w:rPr>
  </w:style>
  <w:style w:type="paragraph" w:customStyle="1" w:styleId="C9EFF6819A734A4084BA9F465B43788C">
    <w:name w:val="C9EFF6819A734A4084BA9F465B43788C"/>
    <w:rsid w:val="00D22310"/>
  </w:style>
  <w:style w:type="paragraph" w:customStyle="1" w:styleId="D0BBC0D8ED3245CFBACB9133B93B1F44">
    <w:name w:val="D0BBC0D8ED3245CFBACB9133B93B1F44"/>
    <w:rsid w:val="00D2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2018-01-16T00:00:00</PublishDate>
  <Abstract>Author: [Name]Report Completed: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DA7A7-8235-469F-8BC1-4A3C38F8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AE977E3E</Template>
  <TotalTime>0</TotalTime>
  <Pages>4</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[Incident/Exercise/Event Name]</vt:lpstr>
    </vt:vector>
  </TitlesOfParts>
  <Manager/>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dc:title>
  <dc:subject>Date Completed: [Date]</dc:subject>
  <dc:creator/>
  <cp:keywords/>
  <dc:description/>
  <cp:lastModifiedBy/>
  <cp:revision>1</cp:revision>
  <dcterms:created xsi:type="dcterms:W3CDTF">2018-01-16T18:42:00Z</dcterms:created>
  <dcterms:modified xsi:type="dcterms:W3CDTF">2018-02-19T14:44:00Z</dcterms:modified>
</cp:coreProperties>
</file>